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6898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3015DF8" w14:textId="176B20D6" w:rsidR="00AA19B9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Januar</w:t>
      </w:r>
    </w:p>
    <w:p w14:paraId="467ED5ED" w14:textId="06429E1B" w:rsidR="00276F14" w:rsidRPr="00294CE5" w:rsidRDefault="00142AFC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</w:t>
      </w:r>
      <w:r w:rsidR="00C94265" w:rsidRPr="00294CE5">
        <w:rPr>
          <w:rFonts w:asciiTheme="minorHAnsi" w:hAnsiTheme="minorHAnsi" w:cstheme="minorHAnsi"/>
          <w:sz w:val="24"/>
          <w:szCs w:val="24"/>
        </w:rPr>
        <w:t>0</w:t>
      </w:r>
      <w:r w:rsidR="00B67FC2" w:rsidRPr="00294CE5">
        <w:rPr>
          <w:rFonts w:asciiTheme="minorHAnsi" w:hAnsiTheme="minorHAnsi" w:cstheme="minorHAnsi"/>
          <w:sz w:val="24"/>
          <w:szCs w:val="24"/>
        </w:rPr>
        <w:t>.01.</w:t>
      </w:r>
      <w:r w:rsidR="00B67FC2" w:rsidRPr="00294CE5">
        <w:rPr>
          <w:rFonts w:asciiTheme="minorHAnsi" w:hAnsiTheme="minorHAnsi" w:cstheme="minorHAnsi"/>
          <w:sz w:val="24"/>
          <w:szCs w:val="24"/>
        </w:rPr>
        <w:tab/>
      </w:r>
      <w:r w:rsidR="00B67FC2" w:rsidRPr="00294CE5">
        <w:rPr>
          <w:rFonts w:asciiTheme="minorHAnsi" w:hAnsiTheme="minorHAnsi" w:cstheme="minorHAnsi"/>
          <w:sz w:val="24"/>
          <w:szCs w:val="24"/>
        </w:rPr>
        <w:tab/>
      </w:r>
      <w:r w:rsidR="00276F14" w:rsidRPr="00294CE5">
        <w:rPr>
          <w:rFonts w:asciiTheme="minorHAnsi" w:hAnsiTheme="minorHAnsi" w:cstheme="minorHAnsi"/>
          <w:sz w:val="24"/>
          <w:szCs w:val="24"/>
        </w:rPr>
        <w:t>Tag der offenen Tür</w:t>
      </w:r>
      <w:r w:rsidR="009E76B5" w:rsidRPr="00294CE5">
        <w:rPr>
          <w:rFonts w:asciiTheme="minorHAnsi" w:hAnsiTheme="minorHAnsi" w:cstheme="minorHAnsi"/>
          <w:sz w:val="24"/>
          <w:szCs w:val="24"/>
        </w:rPr>
        <w:t xml:space="preserve"> von 8.00 – 1</w:t>
      </w:r>
      <w:r w:rsidR="00887C71" w:rsidRPr="00294CE5">
        <w:rPr>
          <w:rFonts w:asciiTheme="minorHAnsi" w:hAnsiTheme="minorHAnsi" w:cstheme="minorHAnsi"/>
          <w:sz w:val="24"/>
          <w:szCs w:val="24"/>
        </w:rPr>
        <w:t>2.00</w:t>
      </w:r>
      <w:r w:rsidR="009E76B5" w:rsidRPr="00294CE5">
        <w:rPr>
          <w:rFonts w:asciiTheme="minorHAnsi" w:hAnsiTheme="minorHAnsi" w:cstheme="minorHAnsi"/>
          <w:sz w:val="24"/>
          <w:szCs w:val="24"/>
        </w:rPr>
        <w:t xml:space="preserve"> Uhr</w:t>
      </w:r>
    </w:p>
    <w:p w14:paraId="0AE1AEFB" w14:textId="0DC6C2A5" w:rsidR="00142AFC" w:rsidRPr="00294CE5" w:rsidRDefault="00142AFC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</w:t>
      </w:r>
      <w:r w:rsidR="00C94265" w:rsidRPr="00294CE5">
        <w:rPr>
          <w:rFonts w:asciiTheme="minorHAnsi" w:hAnsiTheme="minorHAnsi" w:cstheme="minorHAnsi"/>
          <w:sz w:val="24"/>
          <w:szCs w:val="24"/>
        </w:rPr>
        <w:t>6</w:t>
      </w:r>
      <w:r w:rsidRPr="00294CE5">
        <w:rPr>
          <w:rFonts w:asciiTheme="minorHAnsi" w:hAnsiTheme="minorHAnsi" w:cstheme="minorHAnsi"/>
          <w:sz w:val="24"/>
          <w:szCs w:val="24"/>
        </w:rPr>
        <w:t>.01.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="00C94265" w:rsidRPr="00294CE5">
        <w:rPr>
          <w:rFonts w:asciiTheme="minorHAnsi" w:hAnsiTheme="minorHAnsi" w:cstheme="minorHAnsi"/>
          <w:b/>
          <w:sz w:val="24"/>
          <w:szCs w:val="24"/>
        </w:rPr>
        <w:t>ohne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 xml:space="preserve"> Notgruppe)</w:t>
      </w:r>
    </w:p>
    <w:p w14:paraId="5ED5FAEC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48C99" w14:textId="79D44131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Februar</w:t>
      </w:r>
    </w:p>
    <w:p w14:paraId="0D5D86D1" w14:textId="77777777" w:rsidR="003E0461" w:rsidRDefault="00142AFC" w:rsidP="00270381">
      <w:pPr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1</w:t>
      </w:r>
      <w:r w:rsidR="00C94265" w:rsidRPr="00294CE5">
        <w:rPr>
          <w:rFonts w:asciiTheme="minorHAnsi" w:hAnsiTheme="minorHAnsi" w:cstheme="minorHAnsi"/>
          <w:bCs/>
          <w:sz w:val="24"/>
          <w:szCs w:val="24"/>
        </w:rPr>
        <w:t>2</w:t>
      </w:r>
      <w:r w:rsidRPr="00294CE5">
        <w:rPr>
          <w:rFonts w:asciiTheme="minorHAnsi" w:hAnsiTheme="minorHAnsi" w:cstheme="minorHAnsi"/>
          <w:bCs/>
          <w:sz w:val="24"/>
          <w:szCs w:val="24"/>
        </w:rPr>
        <w:t>.02.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Faschingsfeier</w:t>
      </w:r>
      <w:r w:rsidR="003E0461" w:rsidRPr="003E04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A08F1E" w14:textId="5FBEFBF4" w:rsidR="00142AFC" w:rsidRDefault="003E0461" w:rsidP="00270381">
      <w:pPr>
        <w:ind w:left="1410" w:hanging="141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15.02.</w:t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Gesamtelternabend </w:t>
      </w:r>
      <w:r>
        <w:rPr>
          <w:rFonts w:asciiTheme="minorHAnsi" w:hAnsiTheme="minorHAnsi" w:cstheme="minorHAnsi"/>
          <w:sz w:val="24"/>
          <w:szCs w:val="24"/>
        </w:rPr>
        <w:t>„Thema Sprache“ 18 Uhr</w:t>
      </w:r>
    </w:p>
    <w:p w14:paraId="71E3FDCA" w14:textId="31B01417" w:rsidR="00142AFC" w:rsidRPr="00294CE5" w:rsidRDefault="00C94265" w:rsidP="00AA19B9">
      <w:pPr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23</w:t>
      </w:r>
      <w:r w:rsidR="00142AFC" w:rsidRPr="00294CE5">
        <w:rPr>
          <w:rFonts w:asciiTheme="minorHAnsi" w:hAnsiTheme="minorHAnsi" w:cstheme="minorHAnsi"/>
          <w:sz w:val="24"/>
          <w:szCs w:val="24"/>
        </w:rPr>
        <w:t>.02.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="00142AFC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>Studientag (ohne Notgruppe)</w:t>
      </w:r>
    </w:p>
    <w:p w14:paraId="1A3314C4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541D45" w14:textId="52080EF8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März</w:t>
      </w:r>
    </w:p>
    <w:p w14:paraId="10231DF7" w14:textId="0D67847C" w:rsidR="003E1BC4" w:rsidRPr="00294CE5" w:rsidRDefault="003E1BC4" w:rsidP="00754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</w:t>
      </w:r>
      <w:r w:rsidR="004D6E39" w:rsidRPr="00294CE5">
        <w:rPr>
          <w:rFonts w:asciiTheme="minorHAnsi" w:hAnsiTheme="minorHAnsi" w:cstheme="minorHAnsi"/>
          <w:sz w:val="24"/>
          <w:szCs w:val="24"/>
        </w:rPr>
        <w:t>2</w:t>
      </w:r>
      <w:r w:rsidRPr="00294CE5">
        <w:rPr>
          <w:rFonts w:asciiTheme="minorHAnsi" w:hAnsiTheme="minorHAnsi" w:cstheme="minorHAnsi"/>
          <w:sz w:val="24"/>
          <w:szCs w:val="24"/>
        </w:rPr>
        <w:t>.03</w:t>
      </w:r>
      <w:r w:rsidR="008A2C2A" w:rsidRPr="00294CE5">
        <w:rPr>
          <w:rFonts w:asciiTheme="minorHAnsi" w:hAnsiTheme="minorHAnsi" w:cstheme="minorHAnsi"/>
          <w:sz w:val="24"/>
          <w:szCs w:val="24"/>
        </w:rPr>
        <w:t>.</w:t>
      </w:r>
      <w:r w:rsidR="004D6E39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="004D6E39" w:rsidRPr="00294CE5">
        <w:rPr>
          <w:rFonts w:asciiTheme="minorHAnsi" w:hAnsiTheme="minorHAnsi" w:cstheme="minorHAnsi"/>
          <w:b/>
          <w:sz w:val="24"/>
          <w:szCs w:val="24"/>
        </w:rPr>
        <w:t>mit Notgruppe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)</w:t>
      </w:r>
      <w:r w:rsidR="007548C7">
        <w:rPr>
          <w:rFonts w:asciiTheme="minorHAnsi" w:hAnsiTheme="minorHAnsi" w:cstheme="minorHAnsi"/>
          <w:b/>
          <w:sz w:val="24"/>
          <w:szCs w:val="24"/>
        </w:rPr>
        <w:tab/>
      </w:r>
      <w:r w:rsidR="007548C7">
        <w:rPr>
          <w:rFonts w:asciiTheme="minorHAnsi" w:hAnsiTheme="minorHAnsi" w:cstheme="minorHAnsi"/>
          <w:b/>
          <w:sz w:val="24"/>
          <w:szCs w:val="24"/>
        </w:rPr>
        <w:tab/>
      </w:r>
    </w:p>
    <w:p w14:paraId="45D087ED" w14:textId="0C49420A" w:rsidR="00C94265" w:rsidRPr="00294CE5" w:rsidRDefault="00C94265" w:rsidP="003E1BC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25.03.-05.04.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Projekt Ostern</w:t>
      </w:r>
    </w:p>
    <w:p w14:paraId="427F639F" w14:textId="71DCA63C" w:rsidR="00C42127" w:rsidRPr="00294CE5" w:rsidRDefault="00C94265" w:rsidP="003E1BC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28.03.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 xml:space="preserve">Andacht/Abendmahl </w:t>
      </w:r>
    </w:p>
    <w:p w14:paraId="6D6FD211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5D2206" w14:textId="34B0606C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April</w:t>
      </w:r>
    </w:p>
    <w:p w14:paraId="47EEFCB9" w14:textId="3782137D" w:rsidR="00175CC6" w:rsidRPr="00294CE5" w:rsidRDefault="00175CC6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</w:t>
      </w:r>
      <w:r w:rsidR="00C94265" w:rsidRPr="00294CE5">
        <w:rPr>
          <w:rFonts w:asciiTheme="minorHAnsi" w:hAnsiTheme="minorHAnsi" w:cstheme="minorHAnsi"/>
          <w:sz w:val="24"/>
          <w:szCs w:val="24"/>
        </w:rPr>
        <w:t>2</w:t>
      </w:r>
      <w:r w:rsidRPr="00294CE5">
        <w:rPr>
          <w:rFonts w:asciiTheme="minorHAnsi" w:hAnsiTheme="minorHAnsi" w:cstheme="minorHAnsi"/>
          <w:sz w:val="24"/>
          <w:szCs w:val="24"/>
        </w:rPr>
        <w:t>.04.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Osterfrühstück </w:t>
      </w:r>
      <w:r w:rsidR="00C94265" w:rsidRPr="00294CE5">
        <w:rPr>
          <w:rFonts w:asciiTheme="minorHAnsi" w:hAnsiTheme="minorHAnsi" w:cstheme="minorHAnsi"/>
          <w:sz w:val="24"/>
          <w:szCs w:val="24"/>
        </w:rPr>
        <w:t>in den Gruppen</w:t>
      </w:r>
    </w:p>
    <w:p w14:paraId="424DE74E" w14:textId="3AF0AEF5" w:rsidR="00C94265" w:rsidRPr="00294CE5" w:rsidRDefault="00C94265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02.04.-05.04</w:t>
      </w:r>
      <w:r w:rsidRPr="00294CE5">
        <w:rPr>
          <w:rFonts w:asciiTheme="minorHAnsi" w:hAnsiTheme="minorHAnsi" w:cstheme="minorHAnsi"/>
          <w:sz w:val="24"/>
          <w:szCs w:val="24"/>
        </w:rPr>
        <w:tab/>
        <w:t>Projekt Ostern</w:t>
      </w:r>
    </w:p>
    <w:p w14:paraId="1DCCC2DF" w14:textId="345EA044" w:rsidR="00C94265" w:rsidRPr="00294CE5" w:rsidRDefault="00C94265" w:rsidP="009232CB">
      <w:pPr>
        <w:pStyle w:val="KeinLeerraum"/>
        <w:rPr>
          <w:b/>
          <w:bCs/>
        </w:rPr>
      </w:pPr>
      <w:r w:rsidRPr="00294CE5">
        <w:t>24.04.</w:t>
      </w:r>
      <w:r w:rsidRPr="00294CE5">
        <w:tab/>
      </w:r>
      <w:r w:rsidRPr="00294CE5">
        <w:tab/>
        <w:t>Blaue</w:t>
      </w:r>
      <w:r w:rsidR="009232CB">
        <w:t xml:space="preserve"> </w:t>
      </w:r>
      <w:r w:rsidRPr="00294CE5">
        <w:t>Gruppe</w:t>
      </w:r>
      <w:r w:rsidR="009232CB">
        <w:t xml:space="preserve"> </w:t>
      </w:r>
      <w:r w:rsidRPr="00294CE5">
        <w:rPr>
          <w:b/>
          <w:bCs/>
        </w:rPr>
        <w:t>Großelterntag</w:t>
      </w:r>
    </w:p>
    <w:p w14:paraId="3474B872" w14:textId="77777777" w:rsidR="00C94265" w:rsidRPr="00294CE5" w:rsidRDefault="00C94265" w:rsidP="009232CB">
      <w:pPr>
        <w:pStyle w:val="KeinLeerraum"/>
      </w:pPr>
      <w:r w:rsidRPr="00294CE5">
        <w:t>25.04.</w:t>
      </w:r>
      <w:r w:rsidRPr="00294CE5">
        <w:tab/>
      </w:r>
      <w:r w:rsidRPr="00294CE5">
        <w:rPr>
          <w:b/>
          <w:bCs/>
        </w:rPr>
        <w:tab/>
      </w:r>
      <w:r w:rsidRPr="00294CE5">
        <w:t xml:space="preserve">Gelbe Gruppe, </w:t>
      </w:r>
      <w:r w:rsidRPr="00294CE5">
        <w:rPr>
          <w:b/>
          <w:bCs/>
        </w:rPr>
        <w:t>Großelterntag</w:t>
      </w:r>
    </w:p>
    <w:p w14:paraId="442DB382" w14:textId="717126A1" w:rsidR="00C94265" w:rsidRPr="00294CE5" w:rsidRDefault="00C94265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26.04.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Grüne Gruppe, 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>Großelterntag</w:t>
      </w:r>
    </w:p>
    <w:p w14:paraId="2EBD266B" w14:textId="4B38E2CE" w:rsidR="003E1BC4" w:rsidRDefault="003E1BC4" w:rsidP="00276F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29.</w:t>
      </w:r>
      <w:r w:rsidR="00CC02C8" w:rsidRPr="00294CE5">
        <w:rPr>
          <w:rFonts w:asciiTheme="minorHAnsi" w:hAnsiTheme="minorHAnsi" w:cstheme="minorHAnsi"/>
          <w:sz w:val="24"/>
          <w:szCs w:val="24"/>
        </w:rPr>
        <w:t>04.-</w:t>
      </w:r>
      <w:r w:rsidRPr="00294CE5">
        <w:rPr>
          <w:rFonts w:asciiTheme="minorHAnsi" w:hAnsiTheme="minorHAnsi" w:cstheme="minorHAnsi"/>
          <w:sz w:val="24"/>
          <w:szCs w:val="24"/>
        </w:rPr>
        <w:t>30.04.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="00F61350" w:rsidRPr="00294CE5">
        <w:rPr>
          <w:rFonts w:asciiTheme="minorHAnsi" w:hAnsiTheme="minorHAnsi" w:cstheme="minorHAnsi"/>
          <w:sz w:val="24"/>
          <w:szCs w:val="24"/>
        </w:rPr>
        <w:t>Grüne</w:t>
      </w:r>
      <w:r w:rsidRPr="00294CE5">
        <w:rPr>
          <w:rFonts w:asciiTheme="minorHAnsi" w:hAnsiTheme="minorHAnsi" w:cstheme="minorHAnsi"/>
          <w:sz w:val="24"/>
          <w:szCs w:val="24"/>
        </w:rPr>
        <w:t xml:space="preserve"> Gruppe</w:t>
      </w:r>
      <w:r w:rsidR="00270381" w:rsidRPr="00294C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70381" w:rsidRPr="00294CE5">
        <w:rPr>
          <w:rFonts w:asciiTheme="minorHAnsi" w:hAnsiTheme="minorHAnsi" w:cstheme="minorHAnsi"/>
          <w:b/>
          <w:bCs/>
          <w:sz w:val="24"/>
          <w:szCs w:val="24"/>
        </w:rPr>
        <w:t>Schlafabend</w:t>
      </w:r>
    </w:p>
    <w:p w14:paraId="16E0CF0A" w14:textId="77777777" w:rsidR="007548C7" w:rsidRPr="00294CE5" w:rsidRDefault="007548C7" w:rsidP="00276F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81976E" w14:textId="24DEF377" w:rsidR="00294CE5" w:rsidRDefault="00294CE5" w:rsidP="00276F14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Am Vormittag des Schlafabends bleibt die jeweilige Gruppe geschlossen. Der Schlafabend beginnt um 18 Uhr. Am darauffolgenden Tag endet er nach dem Frühstück um 9 Uhr. Kinder, die nicht teilnehmen, können an diesen beiden Tagen nicht die Kita besuchen.</w:t>
      </w:r>
    </w:p>
    <w:p w14:paraId="6B2C9153" w14:textId="77777777" w:rsidR="007548C7" w:rsidRPr="00294CE5" w:rsidRDefault="007548C7" w:rsidP="00276F14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D0B6715" w14:textId="75DAD746" w:rsidR="003E1BC4" w:rsidRPr="00294CE5" w:rsidRDefault="003E1BC4" w:rsidP="00276F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CE5">
        <w:rPr>
          <w:rFonts w:asciiTheme="minorHAnsi" w:hAnsiTheme="minorHAnsi" w:cstheme="minorHAnsi"/>
          <w:b/>
          <w:bCs/>
          <w:sz w:val="24"/>
          <w:szCs w:val="24"/>
        </w:rPr>
        <w:t>Mai</w:t>
      </w:r>
      <w:r w:rsidR="000D2437" w:rsidRPr="00294CE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9304FD2" w14:textId="77777777" w:rsidR="00D23043" w:rsidRPr="00294CE5" w:rsidRDefault="003E1BC4" w:rsidP="00276F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</w:t>
      </w:r>
      <w:r w:rsidR="00D23043" w:rsidRPr="00294CE5">
        <w:rPr>
          <w:rFonts w:asciiTheme="minorHAnsi" w:hAnsiTheme="minorHAnsi" w:cstheme="minorHAnsi"/>
          <w:sz w:val="24"/>
          <w:szCs w:val="24"/>
        </w:rPr>
        <w:t>2</w:t>
      </w:r>
      <w:r w:rsidRPr="00294CE5">
        <w:rPr>
          <w:rFonts w:asciiTheme="minorHAnsi" w:hAnsiTheme="minorHAnsi" w:cstheme="minorHAnsi"/>
          <w:sz w:val="24"/>
          <w:szCs w:val="24"/>
        </w:rPr>
        <w:t>.05.</w:t>
      </w:r>
      <w:r w:rsidR="00D23043" w:rsidRPr="00294CE5">
        <w:rPr>
          <w:rFonts w:asciiTheme="minorHAnsi" w:hAnsiTheme="minorHAnsi" w:cstheme="minorHAnsi"/>
          <w:sz w:val="24"/>
          <w:szCs w:val="24"/>
        </w:rPr>
        <w:t>-03.05.</w:t>
      </w:r>
      <w:r w:rsidR="00D23043" w:rsidRPr="00294CE5">
        <w:rPr>
          <w:rFonts w:asciiTheme="minorHAnsi" w:hAnsiTheme="minorHAnsi" w:cstheme="minorHAnsi"/>
          <w:sz w:val="24"/>
          <w:szCs w:val="24"/>
        </w:rPr>
        <w:tab/>
        <w:t xml:space="preserve">Gelbe Gruppe </w:t>
      </w:r>
      <w:r w:rsidR="00D23043" w:rsidRPr="00294CE5">
        <w:rPr>
          <w:rFonts w:asciiTheme="minorHAnsi" w:hAnsiTheme="minorHAnsi" w:cstheme="minorHAnsi"/>
          <w:b/>
          <w:bCs/>
          <w:sz w:val="24"/>
          <w:szCs w:val="24"/>
        </w:rPr>
        <w:t>Schlafabend</w:t>
      </w:r>
    </w:p>
    <w:p w14:paraId="2138C1AC" w14:textId="66037D08" w:rsidR="00D23043" w:rsidRPr="00294CE5" w:rsidRDefault="00D23043" w:rsidP="00276F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07.05.-08.05.</w:t>
      </w:r>
      <w:r w:rsidR="003654B8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 xml:space="preserve">Rote Gruppe 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>Schlafabend (Gemeindehaus)</w:t>
      </w:r>
    </w:p>
    <w:p w14:paraId="697E903B" w14:textId="23061F9C" w:rsidR="003E1BC4" w:rsidRPr="00294CE5" w:rsidRDefault="00D23043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07.05.-08.05.</w:t>
      </w:r>
      <w:r w:rsidRPr="00294CE5">
        <w:rPr>
          <w:rFonts w:asciiTheme="minorHAnsi" w:hAnsiTheme="minorHAnsi" w:cstheme="minorHAnsi"/>
          <w:sz w:val="24"/>
          <w:szCs w:val="24"/>
        </w:rPr>
        <w:tab/>
        <w:t xml:space="preserve">Blaue Gruppe 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>Schlafabend</w:t>
      </w:r>
      <w:r w:rsidR="003E1BC4" w:rsidRPr="00294CE5">
        <w:rPr>
          <w:rFonts w:asciiTheme="minorHAnsi" w:hAnsiTheme="minorHAnsi" w:cstheme="minorHAnsi"/>
          <w:sz w:val="24"/>
          <w:szCs w:val="24"/>
        </w:rPr>
        <w:tab/>
      </w:r>
    </w:p>
    <w:p w14:paraId="43193650" w14:textId="5D18418F" w:rsidR="003654B8" w:rsidRPr="00294CE5" w:rsidRDefault="003E1BC4" w:rsidP="003654B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</w:t>
      </w:r>
      <w:r w:rsidR="00D23043" w:rsidRPr="00294CE5">
        <w:rPr>
          <w:rFonts w:asciiTheme="minorHAnsi" w:hAnsiTheme="minorHAnsi" w:cstheme="minorHAnsi"/>
          <w:sz w:val="24"/>
          <w:szCs w:val="24"/>
        </w:rPr>
        <w:t>0</w:t>
      </w:r>
      <w:r w:rsidR="003654B8" w:rsidRPr="00294CE5">
        <w:rPr>
          <w:rFonts w:asciiTheme="minorHAnsi" w:hAnsiTheme="minorHAnsi" w:cstheme="minorHAnsi"/>
          <w:sz w:val="24"/>
          <w:szCs w:val="24"/>
        </w:rPr>
        <w:t>.05.</w:t>
      </w:r>
      <w:r w:rsidR="003654B8" w:rsidRPr="00294CE5">
        <w:rPr>
          <w:rFonts w:asciiTheme="minorHAnsi" w:hAnsiTheme="minorHAnsi" w:cstheme="minorHAnsi"/>
          <w:sz w:val="24"/>
          <w:szCs w:val="24"/>
        </w:rPr>
        <w:tab/>
      </w:r>
      <w:r w:rsidR="003654B8" w:rsidRPr="00294CE5">
        <w:rPr>
          <w:rFonts w:asciiTheme="minorHAnsi" w:hAnsiTheme="minorHAnsi" w:cstheme="minorHAnsi"/>
          <w:sz w:val="24"/>
          <w:szCs w:val="24"/>
        </w:rPr>
        <w:tab/>
        <w:t xml:space="preserve">Brückentag </w:t>
      </w:r>
      <w:bookmarkStart w:id="0" w:name="_Hlk60653626"/>
      <w:r w:rsidR="003654B8" w:rsidRPr="00294CE5">
        <w:rPr>
          <w:rFonts w:asciiTheme="minorHAnsi" w:hAnsiTheme="minorHAnsi" w:cstheme="minorHAnsi"/>
          <w:b/>
          <w:sz w:val="24"/>
          <w:szCs w:val="24"/>
        </w:rPr>
        <w:t>(Der Kindergarten bleibt geschlossen)</w:t>
      </w:r>
    </w:p>
    <w:bookmarkEnd w:id="0"/>
    <w:p w14:paraId="3A1E0285" w14:textId="2551B7B6" w:rsidR="00EB4276" w:rsidRPr="00294CE5" w:rsidRDefault="003E1BC4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</w:t>
      </w:r>
      <w:r w:rsidR="00EB4276" w:rsidRPr="00294CE5">
        <w:rPr>
          <w:rFonts w:asciiTheme="minorHAnsi" w:hAnsiTheme="minorHAnsi" w:cstheme="minorHAnsi"/>
          <w:sz w:val="24"/>
          <w:szCs w:val="24"/>
        </w:rPr>
        <w:t>4</w:t>
      </w:r>
      <w:r w:rsidRPr="00294CE5">
        <w:rPr>
          <w:rFonts w:asciiTheme="minorHAnsi" w:hAnsiTheme="minorHAnsi" w:cstheme="minorHAnsi"/>
          <w:sz w:val="24"/>
          <w:szCs w:val="24"/>
        </w:rPr>
        <w:t>.05.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="0085537B" w:rsidRPr="00294CE5">
        <w:rPr>
          <w:rFonts w:asciiTheme="minorHAnsi" w:hAnsiTheme="minorHAnsi" w:cstheme="minorHAnsi"/>
          <w:sz w:val="24"/>
          <w:szCs w:val="24"/>
        </w:rPr>
        <w:tab/>
      </w:r>
      <w:r w:rsidR="00D23043" w:rsidRPr="00294CE5">
        <w:rPr>
          <w:rFonts w:asciiTheme="minorHAnsi" w:hAnsiTheme="minorHAnsi" w:cstheme="minorHAnsi"/>
          <w:sz w:val="24"/>
          <w:szCs w:val="24"/>
        </w:rPr>
        <w:t>Rote Grupp</w:t>
      </w:r>
      <w:r w:rsidR="00F61350" w:rsidRPr="00294CE5">
        <w:rPr>
          <w:rFonts w:asciiTheme="minorHAnsi" w:hAnsiTheme="minorHAnsi" w:cstheme="minorHAnsi"/>
          <w:sz w:val="24"/>
          <w:szCs w:val="24"/>
        </w:rPr>
        <w:t>e</w:t>
      </w:r>
      <w:r w:rsidR="00B67041" w:rsidRPr="00294CE5">
        <w:rPr>
          <w:rFonts w:asciiTheme="minorHAnsi" w:hAnsiTheme="minorHAnsi" w:cstheme="minorHAnsi"/>
          <w:sz w:val="24"/>
          <w:szCs w:val="24"/>
        </w:rPr>
        <w:t>,</w:t>
      </w:r>
      <w:r w:rsidR="00D23043"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="00D23043" w:rsidRPr="00294CE5">
        <w:rPr>
          <w:rFonts w:asciiTheme="minorHAnsi" w:hAnsiTheme="minorHAnsi" w:cstheme="minorHAnsi"/>
          <w:b/>
          <w:bCs/>
          <w:sz w:val="24"/>
          <w:szCs w:val="24"/>
        </w:rPr>
        <w:t xml:space="preserve">Großelterntag </w:t>
      </w:r>
      <w:r w:rsidR="00D22FB0" w:rsidRPr="00294CE5">
        <w:rPr>
          <w:rFonts w:asciiTheme="minorHAnsi" w:hAnsiTheme="minorHAnsi" w:cstheme="minorHAnsi"/>
          <w:b/>
          <w:bCs/>
          <w:sz w:val="24"/>
          <w:szCs w:val="24"/>
        </w:rPr>
        <w:t>(Gemeindehaus)</w:t>
      </w:r>
      <w:r w:rsidR="003654B8" w:rsidRPr="00294CE5">
        <w:rPr>
          <w:rFonts w:asciiTheme="minorHAnsi" w:hAnsiTheme="minorHAnsi" w:cstheme="minorHAnsi"/>
          <w:sz w:val="24"/>
          <w:szCs w:val="24"/>
        </w:rPr>
        <w:tab/>
      </w:r>
      <w:r w:rsidR="003654B8" w:rsidRPr="00294CE5">
        <w:rPr>
          <w:rFonts w:asciiTheme="minorHAnsi" w:hAnsiTheme="minorHAnsi" w:cstheme="minorHAnsi"/>
          <w:sz w:val="24"/>
          <w:szCs w:val="24"/>
        </w:rPr>
        <w:tab/>
      </w:r>
    </w:p>
    <w:p w14:paraId="2C537AD0" w14:textId="76BA34D3" w:rsidR="003654B8" w:rsidRPr="00294CE5" w:rsidRDefault="00EB4276" w:rsidP="00EB427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31.05.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="00D23043" w:rsidRPr="00294CE5">
        <w:rPr>
          <w:rFonts w:asciiTheme="minorHAnsi" w:hAnsiTheme="minorHAnsi" w:cstheme="minorHAnsi"/>
          <w:sz w:val="24"/>
          <w:szCs w:val="24"/>
        </w:rPr>
        <w:t>Betriebsausflug</w:t>
      </w:r>
      <w:r w:rsidR="003654B8"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="00D22FB0" w:rsidRPr="00294CE5">
        <w:rPr>
          <w:rFonts w:asciiTheme="minorHAnsi" w:hAnsiTheme="minorHAnsi" w:cstheme="minorHAnsi"/>
          <w:b/>
          <w:sz w:val="24"/>
          <w:szCs w:val="24"/>
        </w:rPr>
        <w:t>ohne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 xml:space="preserve"> Notgruppe)</w:t>
      </w:r>
    </w:p>
    <w:p w14:paraId="6EBF3FB0" w14:textId="77777777" w:rsidR="00294CE5" w:rsidRPr="00294CE5" w:rsidRDefault="00294CE5" w:rsidP="00941AD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60BCFE" w14:textId="39FB2D90" w:rsidR="003D2E0E" w:rsidRPr="00294CE5" w:rsidRDefault="00276F14" w:rsidP="00941AD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Jun</w:t>
      </w:r>
      <w:r w:rsidR="00D438E8" w:rsidRPr="00294CE5">
        <w:rPr>
          <w:rFonts w:asciiTheme="minorHAnsi" w:hAnsiTheme="minorHAnsi" w:cstheme="minorHAnsi"/>
          <w:b/>
          <w:sz w:val="24"/>
          <w:szCs w:val="24"/>
        </w:rPr>
        <w:t>i</w:t>
      </w:r>
    </w:p>
    <w:p w14:paraId="08926060" w14:textId="54950D31" w:rsidR="00EB4276" w:rsidRPr="00294CE5" w:rsidRDefault="00EB4276" w:rsidP="00D205ED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</w:t>
      </w:r>
      <w:r w:rsidR="005129EE" w:rsidRPr="00294CE5">
        <w:rPr>
          <w:rFonts w:asciiTheme="minorHAnsi" w:hAnsiTheme="minorHAnsi" w:cstheme="minorHAnsi"/>
          <w:sz w:val="24"/>
          <w:szCs w:val="24"/>
        </w:rPr>
        <w:t>4</w:t>
      </w:r>
      <w:r w:rsidRPr="00294CE5">
        <w:rPr>
          <w:rFonts w:asciiTheme="minorHAnsi" w:hAnsiTheme="minorHAnsi" w:cstheme="minorHAnsi"/>
          <w:sz w:val="24"/>
          <w:szCs w:val="24"/>
        </w:rPr>
        <w:t>.06.</w:t>
      </w:r>
      <w:r w:rsidR="005129EE" w:rsidRPr="00294CE5">
        <w:rPr>
          <w:rFonts w:asciiTheme="minorHAnsi" w:hAnsiTheme="minorHAnsi" w:cstheme="minorHAnsi"/>
          <w:sz w:val="24"/>
          <w:szCs w:val="24"/>
        </w:rPr>
        <w:tab/>
      </w:r>
      <w:r w:rsidR="005A6B01" w:rsidRPr="00294CE5">
        <w:rPr>
          <w:rFonts w:asciiTheme="minorHAnsi" w:hAnsiTheme="minorHAnsi" w:cstheme="minorHAnsi"/>
          <w:sz w:val="24"/>
          <w:szCs w:val="24"/>
        </w:rPr>
        <w:tab/>
      </w:r>
      <w:r w:rsidR="005129EE" w:rsidRPr="00294CE5">
        <w:rPr>
          <w:rFonts w:asciiTheme="minorHAnsi" w:hAnsiTheme="minorHAnsi" w:cstheme="minorHAnsi"/>
          <w:sz w:val="24"/>
          <w:szCs w:val="24"/>
        </w:rPr>
        <w:t>Sommerfest 20 Jahre Thomas Kita</w:t>
      </w:r>
    </w:p>
    <w:p w14:paraId="7287E9E9" w14:textId="6155E714" w:rsidR="005A6B01" w:rsidRPr="00294CE5" w:rsidRDefault="005129EE" w:rsidP="005A6B0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14</w:t>
      </w:r>
      <w:r w:rsidR="005A6B01" w:rsidRPr="00294CE5">
        <w:rPr>
          <w:rFonts w:asciiTheme="minorHAnsi" w:hAnsiTheme="minorHAnsi" w:cstheme="minorHAnsi"/>
          <w:sz w:val="24"/>
          <w:szCs w:val="24"/>
        </w:rPr>
        <w:t>.06.</w:t>
      </w:r>
      <w:r w:rsidR="005A6B01" w:rsidRPr="00294CE5">
        <w:rPr>
          <w:rFonts w:asciiTheme="minorHAnsi" w:hAnsiTheme="minorHAnsi" w:cstheme="minorHAnsi"/>
          <w:sz w:val="24"/>
          <w:szCs w:val="24"/>
        </w:rPr>
        <w:tab/>
      </w:r>
      <w:r w:rsidR="005A6B01" w:rsidRPr="00294CE5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Pr="00294CE5">
        <w:rPr>
          <w:rFonts w:asciiTheme="minorHAnsi" w:hAnsiTheme="minorHAnsi" w:cstheme="minorHAnsi"/>
          <w:b/>
          <w:sz w:val="24"/>
          <w:szCs w:val="24"/>
        </w:rPr>
        <w:t>mit</w:t>
      </w:r>
      <w:r w:rsidR="005A6B01" w:rsidRPr="00294CE5">
        <w:rPr>
          <w:rFonts w:asciiTheme="minorHAnsi" w:hAnsiTheme="minorHAnsi" w:cstheme="minorHAnsi"/>
          <w:b/>
          <w:sz w:val="24"/>
          <w:szCs w:val="24"/>
        </w:rPr>
        <w:t xml:space="preserve"> Notgruppe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)</w:t>
      </w:r>
    </w:p>
    <w:p w14:paraId="7AE39307" w14:textId="297E83D9" w:rsidR="005129EE" w:rsidRPr="00294CE5" w:rsidRDefault="005129EE" w:rsidP="005A6B0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20.06.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Verabschiedungsgottesdienst 15 Uhr</w:t>
      </w:r>
    </w:p>
    <w:p w14:paraId="6C099707" w14:textId="3C8132D4" w:rsidR="005129EE" w:rsidRPr="00294CE5" w:rsidRDefault="005129EE" w:rsidP="005A6B0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24.0</w:t>
      </w:r>
      <w:r w:rsidR="003F2EC8">
        <w:rPr>
          <w:rFonts w:asciiTheme="minorHAnsi" w:hAnsiTheme="minorHAnsi" w:cstheme="minorHAnsi"/>
          <w:bCs/>
          <w:sz w:val="24"/>
          <w:szCs w:val="24"/>
        </w:rPr>
        <w:t>6</w:t>
      </w:r>
      <w:r w:rsidRPr="00294CE5">
        <w:rPr>
          <w:rFonts w:asciiTheme="minorHAnsi" w:hAnsiTheme="minorHAnsi" w:cstheme="minorHAnsi"/>
          <w:bCs/>
          <w:sz w:val="24"/>
          <w:szCs w:val="24"/>
        </w:rPr>
        <w:t>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Rote Gruppe: Ausflug (mit Eltern)</w:t>
      </w:r>
    </w:p>
    <w:p w14:paraId="03A1DAF3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F2C1B0" w14:textId="19559780" w:rsidR="003654B8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Juli</w:t>
      </w:r>
    </w:p>
    <w:p w14:paraId="38937D57" w14:textId="5D412626" w:rsidR="00BD0B0C" w:rsidRDefault="00BD0B0C" w:rsidP="00294CE5">
      <w:pPr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D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er</w:t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indergarten</w:t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 bleibt von Montag, 0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8</w:t>
      </w:r>
      <w:r w:rsidRPr="00294CE5">
        <w:rPr>
          <w:rFonts w:asciiTheme="minorHAnsi" w:hAnsiTheme="minorHAnsi" w:cstheme="minorHAnsi"/>
          <w:b/>
          <w:sz w:val="24"/>
          <w:szCs w:val="24"/>
        </w:rPr>
        <w:t>.0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7</w:t>
      </w:r>
      <w:r w:rsidRPr="00294CE5">
        <w:rPr>
          <w:rFonts w:asciiTheme="minorHAnsi" w:hAnsiTheme="minorHAnsi" w:cstheme="minorHAnsi"/>
          <w:b/>
          <w:sz w:val="24"/>
          <w:szCs w:val="24"/>
        </w:rPr>
        <w:t>.2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4</w:t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 – Freitag, 2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6</w:t>
      </w:r>
      <w:r w:rsidRPr="00294CE5">
        <w:rPr>
          <w:rFonts w:asciiTheme="minorHAnsi" w:hAnsiTheme="minorHAnsi" w:cstheme="minorHAnsi"/>
          <w:b/>
          <w:sz w:val="24"/>
          <w:szCs w:val="24"/>
        </w:rPr>
        <w:t>.0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7.</w:t>
      </w:r>
      <w:r w:rsidRPr="00294CE5">
        <w:rPr>
          <w:rFonts w:asciiTheme="minorHAnsi" w:hAnsiTheme="minorHAnsi" w:cstheme="minorHAnsi"/>
          <w:b/>
          <w:sz w:val="24"/>
          <w:szCs w:val="24"/>
        </w:rPr>
        <w:t>2</w:t>
      </w:r>
      <w:r w:rsidR="005129EE" w:rsidRPr="00294CE5">
        <w:rPr>
          <w:rFonts w:asciiTheme="minorHAnsi" w:hAnsiTheme="minorHAnsi" w:cstheme="minorHAnsi"/>
          <w:b/>
          <w:sz w:val="24"/>
          <w:szCs w:val="24"/>
        </w:rPr>
        <w:t>4</w:t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 geschlossen.</w:t>
      </w:r>
    </w:p>
    <w:p w14:paraId="09539757" w14:textId="77777777" w:rsidR="00294CE5" w:rsidRPr="00294CE5" w:rsidRDefault="00294CE5" w:rsidP="00294CE5">
      <w:pPr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8B642D" w14:textId="0DC510E3" w:rsidR="00294CE5" w:rsidRDefault="00BD0B0C" w:rsidP="00294CE5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</w:t>
      </w:r>
      <w:r w:rsidR="005129EE" w:rsidRPr="00294CE5">
        <w:rPr>
          <w:rFonts w:asciiTheme="minorHAnsi" w:hAnsiTheme="minorHAnsi" w:cstheme="minorHAnsi"/>
          <w:bCs/>
          <w:sz w:val="24"/>
          <w:szCs w:val="24"/>
        </w:rPr>
        <w:t>9</w:t>
      </w:r>
      <w:r w:rsidRPr="00294CE5">
        <w:rPr>
          <w:rFonts w:asciiTheme="minorHAnsi" w:hAnsiTheme="minorHAnsi" w:cstheme="minorHAnsi"/>
          <w:bCs/>
          <w:sz w:val="24"/>
          <w:szCs w:val="24"/>
        </w:rPr>
        <w:t>.0</w:t>
      </w:r>
      <w:r w:rsidR="005129EE" w:rsidRPr="00294CE5">
        <w:rPr>
          <w:rFonts w:asciiTheme="minorHAnsi" w:hAnsiTheme="minorHAnsi" w:cstheme="minorHAnsi"/>
          <w:bCs/>
          <w:sz w:val="24"/>
          <w:szCs w:val="24"/>
        </w:rPr>
        <w:t>7</w:t>
      </w:r>
      <w:r w:rsidRPr="00294CE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94CE5">
        <w:rPr>
          <w:rFonts w:asciiTheme="minorHAnsi" w:hAnsiTheme="minorHAnsi" w:cstheme="minorHAnsi"/>
          <w:b/>
          <w:sz w:val="24"/>
          <w:szCs w:val="24"/>
        </w:rPr>
        <w:tab/>
      </w:r>
      <w:r w:rsidR="00294CE5">
        <w:rPr>
          <w:rFonts w:asciiTheme="minorHAnsi" w:hAnsiTheme="minorHAnsi" w:cstheme="minorHAnsi"/>
          <w:b/>
          <w:sz w:val="24"/>
          <w:szCs w:val="24"/>
        </w:rPr>
        <w:tab/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4CE5">
        <w:rPr>
          <w:rFonts w:asciiTheme="minorHAnsi" w:hAnsiTheme="minorHAnsi" w:cstheme="minorHAnsi"/>
          <w:sz w:val="24"/>
          <w:szCs w:val="24"/>
        </w:rPr>
        <w:t xml:space="preserve">Studientag </w:t>
      </w:r>
      <w:r w:rsidRPr="00294CE5">
        <w:rPr>
          <w:rFonts w:asciiTheme="minorHAnsi" w:hAnsiTheme="minorHAnsi" w:cstheme="minorHAnsi"/>
          <w:b/>
          <w:sz w:val="24"/>
          <w:szCs w:val="24"/>
        </w:rPr>
        <w:t>(ohne Notgruppe)</w:t>
      </w:r>
      <w:r w:rsidRPr="00294CE5">
        <w:rPr>
          <w:rFonts w:asciiTheme="minorHAnsi" w:hAnsiTheme="minorHAnsi" w:cstheme="minorHAnsi"/>
          <w:sz w:val="24"/>
          <w:szCs w:val="24"/>
        </w:rPr>
        <w:t>.</w:t>
      </w:r>
    </w:p>
    <w:p w14:paraId="0D3C5151" w14:textId="66E19E86" w:rsidR="00BD0B0C" w:rsidRPr="00294CE5" w:rsidRDefault="00BD0B0C" w:rsidP="00294CE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Pr="00294CE5">
        <w:rPr>
          <w:rFonts w:asciiTheme="minorHAnsi" w:hAnsiTheme="minorHAnsi" w:cstheme="minorHAnsi"/>
          <w:b/>
          <w:sz w:val="24"/>
          <w:szCs w:val="24"/>
          <w:u w:val="single"/>
        </w:rPr>
        <w:t xml:space="preserve">Erster Kindergartentag ist der </w:t>
      </w:r>
      <w:r w:rsidR="005129EE" w:rsidRPr="00294CE5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Pr="00294CE5">
        <w:rPr>
          <w:rFonts w:asciiTheme="minorHAnsi" w:hAnsiTheme="minorHAnsi" w:cstheme="minorHAnsi"/>
          <w:b/>
          <w:sz w:val="24"/>
          <w:szCs w:val="24"/>
          <w:u w:val="single"/>
        </w:rPr>
        <w:t>.0</w:t>
      </w:r>
      <w:r w:rsidR="005129EE" w:rsidRPr="00294CE5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294CE5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129EE" w:rsidRPr="00294CE5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294CE5">
        <w:rPr>
          <w:rFonts w:asciiTheme="minorHAnsi" w:hAnsiTheme="minorHAnsi" w:cstheme="minorHAnsi"/>
          <w:b/>
          <w:sz w:val="24"/>
          <w:szCs w:val="24"/>
        </w:rPr>
        <w:t>.</w:t>
      </w:r>
    </w:p>
    <w:p w14:paraId="46E1F36E" w14:textId="77777777" w:rsidR="00294CE5" w:rsidRPr="00294CE5" w:rsidRDefault="00294CE5" w:rsidP="005129E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247FF9" w14:textId="77777777" w:rsidR="00294CE5" w:rsidRDefault="00294CE5" w:rsidP="005129E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285864" w14:textId="784E2DE6" w:rsidR="005129EE" w:rsidRPr="00294CE5" w:rsidRDefault="005129EE" w:rsidP="005129E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lastRenderedPageBreak/>
        <w:t>August</w:t>
      </w:r>
    </w:p>
    <w:p w14:paraId="6DC3B37B" w14:textId="3FE9A116" w:rsidR="005129EE" w:rsidRPr="00294CE5" w:rsidRDefault="005129EE" w:rsidP="005129E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22.08.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Begrüßungsgottesdienst 15 Uhr</w:t>
      </w:r>
    </w:p>
    <w:p w14:paraId="21303BE5" w14:textId="4DDC0DDA" w:rsidR="005129EE" w:rsidRPr="00294CE5" w:rsidRDefault="005129EE" w:rsidP="005129E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28.08.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Blaue Gruppe Elternabend 18 Uhr</w:t>
      </w:r>
    </w:p>
    <w:p w14:paraId="663A8B66" w14:textId="74CD4B14" w:rsidR="005129EE" w:rsidRPr="00294CE5" w:rsidRDefault="005129EE" w:rsidP="005129E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30.08.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Rote Gruppe Eltern-Vormittag 8.30 Uhr</w:t>
      </w:r>
    </w:p>
    <w:p w14:paraId="11FB9045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8B9F47" w14:textId="65448DAA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 xml:space="preserve">September </w:t>
      </w:r>
    </w:p>
    <w:p w14:paraId="646A2701" w14:textId="7F12A972" w:rsidR="009D44F8" w:rsidRPr="00294CE5" w:rsidRDefault="00B67041" w:rsidP="0027038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02</w:t>
      </w:r>
      <w:r w:rsidR="0085537B" w:rsidRPr="00294CE5">
        <w:rPr>
          <w:rFonts w:asciiTheme="minorHAnsi" w:hAnsiTheme="minorHAnsi" w:cstheme="minorHAnsi"/>
          <w:sz w:val="24"/>
          <w:szCs w:val="24"/>
        </w:rPr>
        <w:t>.</w:t>
      </w:r>
      <w:r w:rsidR="00466D0A" w:rsidRPr="00294CE5">
        <w:rPr>
          <w:rFonts w:asciiTheme="minorHAnsi" w:hAnsiTheme="minorHAnsi" w:cstheme="minorHAnsi"/>
          <w:sz w:val="24"/>
          <w:szCs w:val="24"/>
        </w:rPr>
        <w:t>09.</w:t>
      </w:r>
      <w:r w:rsidR="00466D0A" w:rsidRPr="00294CE5">
        <w:rPr>
          <w:rFonts w:asciiTheme="minorHAnsi" w:hAnsiTheme="minorHAnsi" w:cstheme="minorHAnsi"/>
          <w:sz w:val="24"/>
          <w:szCs w:val="24"/>
        </w:rPr>
        <w:tab/>
      </w:r>
      <w:r w:rsidR="00466D0A" w:rsidRPr="00294CE5">
        <w:rPr>
          <w:rFonts w:asciiTheme="minorHAnsi" w:hAnsiTheme="minorHAnsi" w:cstheme="minorHAnsi"/>
          <w:sz w:val="24"/>
          <w:szCs w:val="24"/>
        </w:rPr>
        <w:tab/>
      </w:r>
      <w:r w:rsidR="0085537B" w:rsidRPr="00294CE5">
        <w:rPr>
          <w:rFonts w:asciiTheme="minorHAnsi" w:hAnsiTheme="minorHAnsi" w:cstheme="minorHAnsi"/>
          <w:sz w:val="24"/>
          <w:szCs w:val="24"/>
        </w:rPr>
        <w:t>G</w:t>
      </w:r>
      <w:r w:rsidR="00D40EFE" w:rsidRPr="00294CE5">
        <w:rPr>
          <w:rFonts w:asciiTheme="minorHAnsi" w:hAnsiTheme="minorHAnsi" w:cstheme="minorHAnsi"/>
          <w:sz w:val="24"/>
          <w:szCs w:val="24"/>
        </w:rPr>
        <w:t>rüne Gruppe</w:t>
      </w:r>
      <w:r w:rsidR="00270381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Elternabend 19:00 Uhr</w:t>
      </w:r>
    </w:p>
    <w:p w14:paraId="4609B5A2" w14:textId="704B6199" w:rsidR="0085537B" w:rsidRPr="00294CE5" w:rsidRDefault="00B67041" w:rsidP="0085537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13</w:t>
      </w:r>
      <w:r w:rsidR="0085537B" w:rsidRPr="00294CE5">
        <w:rPr>
          <w:rFonts w:asciiTheme="minorHAnsi" w:hAnsiTheme="minorHAnsi" w:cstheme="minorHAnsi"/>
          <w:sz w:val="24"/>
          <w:szCs w:val="24"/>
        </w:rPr>
        <w:t>.09.</w:t>
      </w:r>
      <w:r w:rsidR="0085537B" w:rsidRPr="00294CE5">
        <w:rPr>
          <w:rFonts w:asciiTheme="minorHAnsi" w:hAnsiTheme="minorHAnsi" w:cstheme="minorHAnsi"/>
          <w:sz w:val="24"/>
          <w:szCs w:val="24"/>
        </w:rPr>
        <w:tab/>
      </w:r>
      <w:r w:rsidR="0085537B" w:rsidRPr="00294CE5">
        <w:rPr>
          <w:rFonts w:asciiTheme="minorHAnsi" w:hAnsiTheme="minorHAnsi" w:cstheme="minorHAnsi"/>
          <w:sz w:val="24"/>
          <w:szCs w:val="24"/>
        </w:rPr>
        <w:tab/>
        <w:t>Gelbe Gruppe</w:t>
      </w:r>
      <w:r w:rsidR="00270381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Elternabend 1</w:t>
      </w:r>
      <w:r w:rsidRPr="00294CE5">
        <w:rPr>
          <w:rFonts w:asciiTheme="minorHAnsi" w:hAnsiTheme="minorHAnsi" w:cstheme="minorHAnsi"/>
          <w:b/>
          <w:sz w:val="24"/>
          <w:szCs w:val="24"/>
        </w:rPr>
        <w:t>8</w:t>
      </w:r>
      <w:r w:rsidR="00270381" w:rsidRPr="00294CE5">
        <w:rPr>
          <w:rFonts w:asciiTheme="minorHAnsi" w:hAnsiTheme="minorHAnsi" w:cstheme="minorHAnsi"/>
          <w:b/>
          <w:sz w:val="24"/>
          <w:szCs w:val="24"/>
        </w:rPr>
        <w:t>:00 Uhr</w:t>
      </w:r>
    </w:p>
    <w:p w14:paraId="7D89D207" w14:textId="27A7458F" w:rsidR="004D6E39" w:rsidRPr="00294CE5" w:rsidRDefault="00B67041" w:rsidP="004D6E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30.09.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="009D44F8" w:rsidRPr="00294CE5">
        <w:rPr>
          <w:rFonts w:asciiTheme="minorHAnsi" w:hAnsiTheme="minorHAnsi" w:cstheme="minorHAnsi"/>
          <w:sz w:val="24"/>
          <w:szCs w:val="24"/>
        </w:rPr>
        <w:tab/>
      </w:r>
      <w:r w:rsidR="0085537B" w:rsidRPr="00294CE5">
        <w:rPr>
          <w:rFonts w:asciiTheme="minorHAnsi" w:hAnsiTheme="minorHAnsi" w:cstheme="minorHAnsi"/>
          <w:sz w:val="24"/>
          <w:szCs w:val="24"/>
        </w:rPr>
        <w:t xml:space="preserve">Studientag </w:t>
      </w:r>
      <w:r w:rsidR="00BD0B0C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Pr="00294CE5">
        <w:rPr>
          <w:rFonts w:asciiTheme="minorHAnsi" w:hAnsiTheme="minorHAnsi" w:cstheme="minorHAnsi"/>
          <w:b/>
          <w:sz w:val="24"/>
          <w:szCs w:val="24"/>
        </w:rPr>
        <w:t>mit</w:t>
      </w:r>
      <w:r w:rsidR="00BD0B0C" w:rsidRPr="00294CE5">
        <w:rPr>
          <w:rFonts w:asciiTheme="minorHAnsi" w:hAnsiTheme="minorHAnsi" w:cstheme="minorHAnsi"/>
          <w:b/>
          <w:sz w:val="24"/>
          <w:szCs w:val="24"/>
        </w:rPr>
        <w:t xml:space="preserve"> Notgruppe)</w:t>
      </w:r>
    </w:p>
    <w:p w14:paraId="29C42AA6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9518D" w14:textId="7ADA74EA" w:rsidR="00941AD7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Oktober</w:t>
      </w:r>
    </w:p>
    <w:p w14:paraId="434A5CFA" w14:textId="57B61423" w:rsidR="009D44F8" w:rsidRPr="00294CE5" w:rsidRDefault="00B67041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04.10.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>Brückentag (mit Notgruppe)</w:t>
      </w:r>
    </w:p>
    <w:p w14:paraId="58EFCEE2" w14:textId="00FB317C" w:rsidR="00B67041" w:rsidRPr="00294CE5" w:rsidRDefault="00B67041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>Brandschutzwoche</w:t>
      </w:r>
    </w:p>
    <w:p w14:paraId="00B29F6F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C151EA" w14:textId="64DD2B51" w:rsidR="00466D0A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November</w:t>
      </w:r>
    </w:p>
    <w:p w14:paraId="23706257" w14:textId="360D77E1" w:rsidR="00941AD7" w:rsidRPr="00294CE5" w:rsidRDefault="00941AD7" w:rsidP="00941AD7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01.</w:t>
      </w:r>
      <w:r w:rsidR="00CC02C8" w:rsidRPr="00294CE5">
        <w:rPr>
          <w:rFonts w:asciiTheme="minorHAnsi" w:hAnsiTheme="minorHAnsi" w:cstheme="minorHAnsi"/>
          <w:sz w:val="24"/>
          <w:szCs w:val="24"/>
        </w:rPr>
        <w:t>11.</w:t>
      </w:r>
      <w:r w:rsidR="00B67041" w:rsidRPr="00294CE5">
        <w:rPr>
          <w:rFonts w:asciiTheme="minorHAnsi" w:hAnsiTheme="minorHAnsi" w:cstheme="minorHAnsi"/>
          <w:sz w:val="24"/>
          <w:szCs w:val="24"/>
        </w:rPr>
        <w:tab/>
      </w:r>
      <w:r w:rsidR="00B67041" w:rsidRPr="00294CE5">
        <w:rPr>
          <w:rFonts w:asciiTheme="minorHAnsi" w:hAnsiTheme="minorHAnsi" w:cstheme="minorHAnsi"/>
          <w:sz w:val="24"/>
          <w:szCs w:val="24"/>
        </w:rPr>
        <w:tab/>
        <w:t>Brückentag (mit Notgruppe)</w:t>
      </w:r>
    </w:p>
    <w:p w14:paraId="29795F66" w14:textId="6C4942BB" w:rsidR="009D44F8" w:rsidRPr="00294CE5" w:rsidRDefault="009D44F8" w:rsidP="00276F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</w:t>
      </w:r>
      <w:r w:rsidR="00B67041" w:rsidRPr="00294CE5">
        <w:rPr>
          <w:rFonts w:asciiTheme="minorHAnsi" w:hAnsiTheme="minorHAnsi" w:cstheme="minorHAnsi"/>
          <w:sz w:val="24"/>
          <w:szCs w:val="24"/>
        </w:rPr>
        <w:t>4</w:t>
      </w:r>
      <w:r w:rsidRPr="00294CE5">
        <w:rPr>
          <w:rFonts w:asciiTheme="minorHAnsi" w:hAnsiTheme="minorHAnsi" w:cstheme="minorHAnsi"/>
          <w:sz w:val="24"/>
          <w:szCs w:val="24"/>
        </w:rPr>
        <w:t>.11</w:t>
      </w:r>
      <w:r w:rsidR="00E81419" w:rsidRPr="00294CE5">
        <w:rPr>
          <w:rFonts w:asciiTheme="minorHAnsi" w:hAnsiTheme="minorHAnsi" w:cstheme="minorHAnsi"/>
          <w:sz w:val="24"/>
          <w:szCs w:val="24"/>
        </w:rPr>
        <w:tab/>
      </w:r>
      <w:r w:rsidR="00E81419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>Grüne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="00E81419" w:rsidRPr="00294CE5">
        <w:rPr>
          <w:rFonts w:asciiTheme="minorHAnsi" w:hAnsiTheme="minorHAnsi" w:cstheme="minorHAnsi"/>
          <w:sz w:val="24"/>
          <w:szCs w:val="24"/>
        </w:rPr>
        <w:t xml:space="preserve">Gruppe </w:t>
      </w:r>
      <w:r w:rsidR="00E76D36" w:rsidRPr="00294CE5">
        <w:rPr>
          <w:rFonts w:asciiTheme="minorHAnsi" w:hAnsiTheme="minorHAnsi" w:cstheme="minorHAnsi"/>
          <w:b/>
          <w:bCs/>
          <w:sz w:val="24"/>
          <w:szCs w:val="24"/>
        </w:rPr>
        <w:t xml:space="preserve">Laternenfest </w:t>
      </w:r>
      <w:r w:rsidR="00B67041" w:rsidRPr="00294CE5">
        <w:rPr>
          <w:rFonts w:asciiTheme="minorHAnsi" w:hAnsiTheme="minorHAnsi" w:cstheme="minorHAnsi"/>
          <w:b/>
          <w:bCs/>
          <w:sz w:val="24"/>
          <w:szCs w:val="24"/>
        </w:rPr>
        <w:t>ohne</w:t>
      </w:r>
      <w:r w:rsidR="00E76D36" w:rsidRPr="00294CE5">
        <w:rPr>
          <w:rFonts w:asciiTheme="minorHAnsi" w:hAnsiTheme="minorHAnsi" w:cstheme="minorHAnsi"/>
          <w:b/>
          <w:bCs/>
          <w:sz w:val="24"/>
          <w:szCs w:val="24"/>
        </w:rPr>
        <w:t xml:space="preserve"> Eltern 17:00 Uhr</w:t>
      </w:r>
    </w:p>
    <w:p w14:paraId="59772F12" w14:textId="4EF7A7AB" w:rsidR="00E81419" w:rsidRPr="00294CE5" w:rsidRDefault="00E81419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05.11.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>Rote Gruppe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 xml:space="preserve"> Laternenfest ohne Eltern 17:00 Uhr</w:t>
      </w:r>
    </w:p>
    <w:p w14:paraId="304DA3F2" w14:textId="1D044CDF" w:rsidR="009D44F8" w:rsidRPr="00294CE5" w:rsidRDefault="00941AD7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</w:t>
      </w:r>
      <w:r w:rsidR="00E81419" w:rsidRPr="00294CE5">
        <w:rPr>
          <w:rFonts w:asciiTheme="minorHAnsi" w:hAnsiTheme="minorHAnsi" w:cstheme="minorHAnsi"/>
          <w:sz w:val="24"/>
          <w:szCs w:val="24"/>
        </w:rPr>
        <w:t>6</w:t>
      </w:r>
      <w:r w:rsidR="009D44F8" w:rsidRPr="00294CE5">
        <w:rPr>
          <w:rFonts w:asciiTheme="minorHAnsi" w:hAnsiTheme="minorHAnsi" w:cstheme="minorHAnsi"/>
          <w:sz w:val="24"/>
          <w:szCs w:val="24"/>
        </w:rPr>
        <w:t>.11.</w:t>
      </w:r>
      <w:r w:rsidR="009D44F8" w:rsidRPr="00294CE5">
        <w:rPr>
          <w:rFonts w:asciiTheme="minorHAnsi" w:hAnsiTheme="minorHAnsi" w:cstheme="minorHAnsi"/>
          <w:sz w:val="24"/>
          <w:szCs w:val="24"/>
        </w:rPr>
        <w:tab/>
      </w:r>
      <w:r w:rsidR="009D44F8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>Blaue</w:t>
      </w:r>
      <w:r w:rsidR="009D44F8" w:rsidRPr="00294CE5">
        <w:rPr>
          <w:rFonts w:asciiTheme="minorHAnsi" w:hAnsiTheme="minorHAnsi" w:cstheme="minorHAnsi"/>
          <w:sz w:val="24"/>
          <w:szCs w:val="24"/>
        </w:rPr>
        <w:t xml:space="preserve"> Gruppe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E76D36" w:rsidRPr="00294CE5">
        <w:rPr>
          <w:rFonts w:asciiTheme="minorHAnsi" w:hAnsiTheme="minorHAnsi" w:cstheme="minorHAnsi"/>
          <w:b/>
          <w:bCs/>
          <w:sz w:val="24"/>
          <w:szCs w:val="24"/>
        </w:rPr>
        <w:t>Laternenfeste mit Eltern 17:00 Uhr</w:t>
      </w:r>
    </w:p>
    <w:p w14:paraId="2D97573A" w14:textId="4F42F7EF" w:rsidR="009D44F8" w:rsidRPr="00294CE5" w:rsidRDefault="00E81419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07</w:t>
      </w:r>
      <w:r w:rsidR="009D44F8" w:rsidRPr="00294CE5">
        <w:rPr>
          <w:rFonts w:asciiTheme="minorHAnsi" w:hAnsiTheme="minorHAnsi" w:cstheme="minorHAnsi"/>
          <w:sz w:val="24"/>
          <w:szCs w:val="24"/>
        </w:rPr>
        <w:t>.11.</w:t>
      </w:r>
      <w:r w:rsidR="009D44F8" w:rsidRPr="00294CE5">
        <w:rPr>
          <w:rFonts w:asciiTheme="minorHAnsi" w:hAnsiTheme="minorHAnsi" w:cstheme="minorHAnsi"/>
          <w:sz w:val="24"/>
          <w:szCs w:val="24"/>
        </w:rPr>
        <w:tab/>
      </w:r>
      <w:r w:rsidR="009D44F8" w:rsidRPr="00294CE5">
        <w:rPr>
          <w:rFonts w:asciiTheme="minorHAnsi" w:hAnsiTheme="minorHAnsi" w:cstheme="minorHAnsi"/>
          <w:sz w:val="24"/>
          <w:szCs w:val="24"/>
        </w:rPr>
        <w:tab/>
        <w:t>Gelbe Gruppe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E76D36" w:rsidRPr="00294CE5">
        <w:rPr>
          <w:rFonts w:asciiTheme="minorHAnsi" w:hAnsiTheme="minorHAnsi" w:cstheme="minorHAnsi"/>
          <w:b/>
          <w:bCs/>
          <w:sz w:val="24"/>
          <w:szCs w:val="24"/>
        </w:rPr>
        <w:t>Laternenfeste mit Eltern 17:00 Uhr</w:t>
      </w:r>
    </w:p>
    <w:p w14:paraId="21FA1D85" w14:textId="7777AAB3" w:rsidR="00AB196F" w:rsidRPr="00294CE5" w:rsidRDefault="00E81419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29</w:t>
      </w:r>
      <w:r w:rsidR="00AB196F" w:rsidRPr="00294CE5">
        <w:rPr>
          <w:rFonts w:asciiTheme="minorHAnsi" w:hAnsiTheme="minorHAnsi" w:cstheme="minorHAnsi"/>
          <w:sz w:val="24"/>
          <w:szCs w:val="24"/>
        </w:rPr>
        <w:t>.11.</w:t>
      </w:r>
      <w:r w:rsidR="00AB196F" w:rsidRPr="00294CE5">
        <w:rPr>
          <w:rFonts w:asciiTheme="minorHAnsi" w:hAnsiTheme="minorHAnsi" w:cstheme="minorHAnsi"/>
          <w:sz w:val="24"/>
          <w:szCs w:val="24"/>
        </w:rPr>
        <w:tab/>
      </w:r>
      <w:r w:rsidR="00AB196F" w:rsidRPr="00294CE5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>(</w:t>
      </w:r>
      <w:r w:rsidR="00AB196F" w:rsidRPr="00294CE5">
        <w:rPr>
          <w:rFonts w:asciiTheme="minorHAnsi" w:hAnsiTheme="minorHAnsi" w:cstheme="minorHAnsi"/>
          <w:b/>
          <w:sz w:val="24"/>
          <w:szCs w:val="24"/>
        </w:rPr>
        <w:t>ohne Notgruppe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>)</w:t>
      </w:r>
    </w:p>
    <w:p w14:paraId="5CAE7B29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55EA71" w14:textId="5F9B1CD8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>Dezember</w:t>
      </w:r>
    </w:p>
    <w:p w14:paraId="5D27CC40" w14:textId="6E5B0DE6" w:rsidR="00E81419" w:rsidRPr="00294CE5" w:rsidRDefault="00E81419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04.12.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 xml:space="preserve">Rote Gruppe </w:t>
      </w:r>
      <w:r w:rsidRPr="00294CE5">
        <w:rPr>
          <w:rFonts w:asciiTheme="minorHAnsi" w:hAnsiTheme="minorHAnsi" w:cstheme="minorHAnsi"/>
          <w:b/>
          <w:sz w:val="24"/>
          <w:szCs w:val="24"/>
        </w:rPr>
        <w:t>Weihnachtsfeier mit Eltern (Gemeindehaus)</w:t>
      </w:r>
    </w:p>
    <w:p w14:paraId="260FC798" w14:textId="048F6C44" w:rsidR="000D2437" w:rsidRPr="00294CE5" w:rsidRDefault="000D2437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4CE5">
        <w:rPr>
          <w:rFonts w:asciiTheme="minorHAnsi" w:hAnsiTheme="minorHAnsi" w:cstheme="minorHAnsi"/>
          <w:bCs/>
          <w:sz w:val="24"/>
          <w:szCs w:val="24"/>
        </w:rPr>
        <w:t>06.12.</w:t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</w:r>
      <w:r w:rsidRPr="00294CE5">
        <w:rPr>
          <w:rFonts w:asciiTheme="minorHAnsi" w:hAnsiTheme="minorHAnsi" w:cstheme="minorHAnsi"/>
          <w:bCs/>
          <w:sz w:val="24"/>
          <w:szCs w:val="24"/>
        </w:rPr>
        <w:tab/>
        <w:t>Nikolausfrühstück</w:t>
      </w:r>
      <w:r w:rsidR="00E81419" w:rsidRPr="00294CE5">
        <w:rPr>
          <w:rFonts w:asciiTheme="minorHAnsi" w:hAnsiTheme="minorHAnsi" w:cstheme="minorHAnsi"/>
          <w:bCs/>
          <w:sz w:val="24"/>
          <w:szCs w:val="24"/>
        </w:rPr>
        <w:t xml:space="preserve"> in den Gruppen</w:t>
      </w:r>
    </w:p>
    <w:p w14:paraId="4668E431" w14:textId="7808F65D" w:rsidR="000D2437" w:rsidRPr="00294CE5" w:rsidRDefault="00E81419" w:rsidP="000D2437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10</w:t>
      </w:r>
      <w:r w:rsidR="00A64A4B" w:rsidRPr="00294CE5">
        <w:rPr>
          <w:rFonts w:asciiTheme="minorHAnsi" w:hAnsiTheme="minorHAnsi" w:cstheme="minorHAnsi"/>
          <w:sz w:val="24"/>
          <w:szCs w:val="24"/>
        </w:rPr>
        <w:t>.12.</w:t>
      </w:r>
      <w:r w:rsidR="00A64A4B" w:rsidRPr="00294CE5">
        <w:rPr>
          <w:rFonts w:asciiTheme="minorHAnsi" w:hAnsiTheme="minorHAnsi" w:cstheme="minorHAnsi"/>
          <w:sz w:val="24"/>
          <w:szCs w:val="24"/>
        </w:rPr>
        <w:tab/>
      </w:r>
      <w:r w:rsidR="00A64A4B" w:rsidRPr="00294CE5">
        <w:rPr>
          <w:rFonts w:asciiTheme="minorHAnsi" w:hAnsiTheme="minorHAnsi" w:cstheme="minorHAnsi"/>
          <w:sz w:val="24"/>
          <w:szCs w:val="24"/>
        </w:rPr>
        <w:tab/>
      </w:r>
      <w:r w:rsidR="000D2437" w:rsidRPr="00294CE5">
        <w:rPr>
          <w:rFonts w:asciiTheme="minorHAnsi" w:hAnsiTheme="minorHAnsi" w:cstheme="minorHAnsi"/>
          <w:sz w:val="24"/>
          <w:szCs w:val="24"/>
        </w:rPr>
        <w:t>Blaue Gruppe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 xml:space="preserve">Weihnachtsfeier </w:t>
      </w:r>
      <w:r w:rsidRPr="00294CE5">
        <w:rPr>
          <w:rFonts w:asciiTheme="minorHAnsi" w:hAnsiTheme="minorHAnsi" w:cstheme="minorHAnsi"/>
          <w:b/>
          <w:sz w:val="24"/>
          <w:szCs w:val="24"/>
        </w:rPr>
        <w:t>ohne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 xml:space="preserve"> Eltern </w:t>
      </w:r>
    </w:p>
    <w:p w14:paraId="4106FAB3" w14:textId="16CE4507" w:rsidR="000D2437" w:rsidRPr="00294CE5" w:rsidRDefault="00E81419" w:rsidP="000D2437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11</w:t>
      </w:r>
      <w:r w:rsidR="000D2437" w:rsidRPr="00294CE5">
        <w:rPr>
          <w:rFonts w:asciiTheme="minorHAnsi" w:hAnsiTheme="minorHAnsi" w:cstheme="minorHAnsi"/>
          <w:sz w:val="24"/>
          <w:szCs w:val="24"/>
        </w:rPr>
        <w:t>.12.</w:t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  <w:t>Grüne Gruppe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>Weihnachtsfeier mit Eltern 16:00 Uhr</w:t>
      </w:r>
    </w:p>
    <w:p w14:paraId="43CC8922" w14:textId="5E390F21" w:rsidR="000D2437" w:rsidRPr="00294CE5" w:rsidRDefault="00E81419" w:rsidP="000D2437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12</w:t>
      </w:r>
      <w:r w:rsidR="000D2437" w:rsidRPr="00294CE5">
        <w:rPr>
          <w:rFonts w:asciiTheme="minorHAnsi" w:hAnsiTheme="minorHAnsi" w:cstheme="minorHAnsi"/>
          <w:sz w:val="24"/>
          <w:szCs w:val="24"/>
        </w:rPr>
        <w:t>.12.</w:t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  <w:t>Gelbe Gruppe</w:t>
      </w:r>
      <w:r w:rsidR="00E76D36" w:rsidRPr="00294CE5">
        <w:rPr>
          <w:rFonts w:asciiTheme="minorHAnsi" w:hAnsiTheme="minorHAnsi" w:cstheme="minorHAnsi"/>
          <w:sz w:val="24"/>
          <w:szCs w:val="24"/>
        </w:rPr>
        <w:t xml:space="preserve">, 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 xml:space="preserve">Weihnachtsfeier </w:t>
      </w:r>
      <w:r w:rsidRPr="00294CE5">
        <w:rPr>
          <w:rFonts w:asciiTheme="minorHAnsi" w:hAnsiTheme="minorHAnsi" w:cstheme="minorHAnsi"/>
          <w:b/>
          <w:sz w:val="24"/>
          <w:szCs w:val="24"/>
        </w:rPr>
        <w:t>ohne</w:t>
      </w:r>
      <w:r w:rsidR="00E76D36" w:rsidRPr="00294CE5">
        <w:rPr>
          <w:rFonts w:asciiTheme="minorHAnsi" w:hAnsiTheme="minorHAnsi" w:cstheme="minorHAnsi"/>
          <w:b/>
          <w:sz w:val="24"/>
          <w:szCs w:val="24"/>
        </w:rPr>
        <w:t xml:space="preserve"> Eltern </w:t>
      </w:r>
    </w:p>
    <w:p w14:paraId="5C055AB3" w14:textId="1A75E62E" w:rsidR="00E81419" w:rsidRPr="00294CE5" w:rsidRDefault="00E81419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20</w:t>
      </w:r>
      <w:r w:rsidR="000D2437" w:rsidRPr="00294CE5">
        <w:rPr>
          <w:rFonts w:asciiTheme="minorHAnsi" w:hAnsiTheme="minorHAnsi" w:cstheme="minorHAnsi"/>
          <w:sz w:val="24"/>
          <w:szCs w:val="24"/>
        </w:rPr>
        <w:t>.12.</w:t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</w:r>
      <w:r w:rsidR="000D2437"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>Studientag (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>ohne Notbetreuung</w:t>
      </w:r>
      <w:r w:rsidRPr="00294CE5">
        <w:rPr>
          <w:rFonts w:asciiTheme="minorHAnsi" w:hAnsiTheme="minorHAnsi" w:cstheme="minorHAnsi"/>
          <w:sz w:val="24"/>
          <w:szCs w:val="24"/>
        </w:rPr>
        <w:t>)</w:t>
      </w:r>
    </w:p>
    <w:p w14:paraId="483B2D6A" w14:textId="363128D1" w:rsidR="00E81419" w:rsidRPr="00294CE5" w:rsidRDefault="00E81419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>23.12.</w:t>
      </w:r>
      <w:r w:rsidRPr="00294CE5">
        <w:rPr>
          <w:rFonts w:asciiTheme="minorHAnsi" w:hAnsiTheme="minorHAnsi" w:cstheme="minorHAnsi"/>
          <w:sz w:val="24"/>
          <w:szCs w:val="24"/>
        </w:rPr>
        <w:tab/>
      </w:r>
      <w:r w:rsidRPr="00294CE5">
        <w:rPr>
          <w:rFonts w:asciiTheme="minorHAnsi" w:hAnsiTheme="minorHAnsi" w:cstheme="minorHAnsi"/>
          <w:sz w:val="24"/>
          <w:szCs w:val="24"/>
        </w:rPr>
        <w:tab/>
        <w:t>Brückentag (</w:t>
      </w:r>
      <w:r w:rsidRPr="00294CE5">
        <w:rPr>
          <w:rFonts w:asciiTheme="minorHAnsi" w:hAnsiTheme="minorHAnsi" w:cstheme="minorHAnsi"/>
          <w:b/>
          <w:bCs/>
          <w:sz w:val="24"/>
          <w:szCs w:val="24"/>
        </w:rPr>
        <w:t>Kita geschlossen</w:t>
      </w:r>
      <w:r w:rsidRPr="00294CE5">
        <w:rPr>
          <w:rFonts w:asciiTheme="minorHAnsi" w:hAnsiTheme="minorHAnsi" w:cstheme="minorHAnsi"/>
          <w:sz w:val="24"/>
          <w:szCs w:val="24"/>
        </w:rPr>
        <w:t>)</w:t>
      </w:r>
    </w:p>
    <w:p w14:paraId="205C96C5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A11B8" w14:textId="2CB7C064" w:rsidR="00276F14" w:rsidRPr="00294CE5" w:rsidRDefault="000D2437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 xml:space="preserve">Weitere Termine und Informationen erhalten Sie über </w:t>
      </w:r>
      <w:r w:rsidR="00DC1025" w:rsidRPr="00294CE5">
        <w:rPr>
          <w:rFonts w:asciiTheme="minorHAnsi" w:hAnsiTheme="minorHAnsi" w:cstheme="minorHAnsi"/>
          <w:b/>
          <w:sz w:val="24"/>
          <w:szCs w:val="24"/>
        </w:rPr>
        <w:t xml:space="preserve">die </w:t>
      </w:r>
      <w:r w:rsidRPr="00294CE5">
        <w:rPr>
          <w:rFonts w:asciiTheme="minorHAnsi" w:hAnsiTheme="minorHAnsi" w:cstheme="minorHAnsi"/>
          <w:b/>
          <w:sz w:val="24"/>
          <w:szCs w:val="24"/>
        </w:rPr>
        <w:t>Homepage</w:t>
      </w:r>
      <w:r w:rsidR="00A64A4B" w:rsidRPr="00294CE5">
        <w:rPr>
          <w:rFonts w:asciiTheme="minorHAnsi" w:hAnsiTheme="minorHAnsi" w:cstheme="minorHAnsi"/>
          <w:b/>
          <w:sz w:val="24"/>
          <w:szCs w:val="24"/>
        </w:rPr>
        <w:t>!!!!</w:t>
      </w:r>
    </w:p>
    <w:p w14:paraId="6CAC82C2" w14:textId="77777777" w:rsidR="00294CE5" w:rsidRPr="00294CE5" w:rsidRDefault="00294CE5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26757E" w14:textId="1B10C043" w:rsidR="00276F14" w:rsidRPr="00294CE5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E5">
        <w:rPr>
          <w:rFonts w:asciiTheme="minorHAnsi" w:hAnsiTheme="minorHAnsi" w:cstheme="minorHAnsi"/>
          <w:b/>
          <w:sz w:val="24"/>
          <w:szCs w:val="24"/>
        </w:rPr>
        <w:t xml:space="preserve">Es kann zu Terminverschiebungen kommen, die Ihnen aber rechtzeitig bekannt gegeben werden. </w:t>
      </w:r>
    </w:p>
    <w:p w14:paraId="643CEFC1" w14:textId="77777777" w:rsidR="00294CE5" w:rsidRPr="00294CE5" w:rsidRDefault="00294CE5" w:rsidP="007862C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763EB6" w14:textId="31214410" w:rsidR="007862C1" w:rsidRPr="00294CE5" w:rsidRDefault="00276F14" w:rsidP="007862C1">
      <w:pPr>
        <w:jc w:val="both"/>
        <w:rPr>
          <w:rFonts w:asciiTheme="minorHAnsi" w:hAnsiTheme="minorHAnsi" w:cstheme="minorHAnsi"/>
          <w:sz w:val="24"/>
          <w:szCs w:val="24"/>
        </w:rPr>
      </w:pPr>
      <w:r w:rsidRPr="00294CE5">
        <w:rPr>
          <w:rFonts w:asciiTheme="minorHAnsi" w:hAnsiTheme="minorHAnsi" w:cstheme="minorHAnsi"/>
          <w:sz w:val="24"/>
          <w:szCs w:val="24"/>
        </w:rPr>
        <w:t xml:space="preserve">An den </w:t>
      </w:r>
      <w:r w:rsidRPr="00294CE5">
        <w:rPr>
          <w:rFonts w:asciiTheme="minorHAnsi" w:hAnsiTheme="minorHAnsi" w:cstheme="minorHAnsi"/>
          <w:b/>
          <w:sz w:val="24"/>
          <w:szCs w:val="24"/>
        </w:rPr>
        <w:t>Studientagen</w:t>
      </w:r>
      <w:r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="0024632B" w:rsidRPr="00294CE5">
        <w:rPr>
          <w:rFonts w:asciiTheme="minorHAnsi" w:hAnsiTheme="minorHAnsi" w:cstheme="minorHAnsi"/>
          <w:sz w:val="24"/>
          <w:szCs w:val="24"/>
        </w:rPr>
        <w:t xml:space="preserve">im </w:t>
      </w:r>
      <w:r w:rsidR="00BD0B0C" w:rsidRPr="00294CE5">
        <w:rPr>
          <w:rFonts w:asciiTheme="minorHAnsi" w:hAnsiTheme="minorHAnsi" w:cstheme="minorHAnsi"/>
          <w:sz w:val="24"/>
          <w:szCs w:val="24"/>
        </w:rPr>
        <w:t>März</w:t>
      </w:r>
      <w:r w:rsidR="00E81419" w:rsidRPr="00294CE5">
        <w:rPr>
          <w:rFonts w:asciiTheme="minorHAnsi" w:hAnsiTheme="minorHAnsi" w:cstheme="minorHAnsi"/>
          <w:sz w:val="24"/>
          <w:szCs w:val="24"/>
        </w:rPr>
        <w:t>, Juni</w:t>
      </w:r>
      <w:r w:rsidR="00BD0B0C" w:rsidRPr="00294CE5">
        <w:rPr>
          <w:rFonts w:asciiTheme="minorHAnsi" w:hAnsiTheme="minorHAnsi" w:cstheme="minorHAnsi"/>
          <w:sz w:val="24"/>
          <w:szCs w:val="24"/>
        </w:rPr>
        <w:t xml:space="preserve"> und </w:t>
      </w:r>
      <w:r w:rsidR="00E81419" w:rsidRPr="00294CE5">
        <w:rPr>
          <w:rFonts w:asciiTheme="minorHAnsi" w:hAnsiTheme="minorHAnsi" w:cstheme="minorHAnsi"/>
          <w:sz w:val="24"/>
          <w:szCs w:val="24"/>
        </w:rPr>
        <w:t>September</w:t>
      </w:r>
      <w:r w:rsidR="000D2437"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Pr="00294CE5">
        <w:rPr>
          <w:rFonts w:asciiTheme="minorHAnsi" w:hAnsiTheme="minorHAnsi" w:cstheme="minorHAnsi"/>
          <w:sz w:val="24"/>
          <w:szCs w:val="24"/>
        </w:rPr>
        <w:t>bieten wir eine Not</w:t>
      </w:r>
      <w:r w:rsidR="00BD0B0C" w:rsidRPr="00294CE5">
        <w:rPr>
          <w:rFonts w:asciiTheme="minorHAnsi" w:hAnsiTheme="minorHAnsi" w:cstheme="minorHAnsi"/>
          <w:sz w:val="24"/>
          <w:szCs w:val="24"/>
        </w:rPr>
        <w:t>gruppe</w:t>
      </w:r>
      <w:r w:rsidRPr="00294CE5">
        <w:rPr>
          <w:rFonts w:asciiTheme="minorHAnsi" w:hAnsiTheme="minorHAnsi" w:cstheme="minorHAnsi"/>
          <w:sz w:val="24"/>
          <w:szCs w:val="24"/>
        </w:rPr>
        <w:t xml:space="preserve"> für Kinder an, deren </w:t>
      </w:r>
      <w:r w:rsidRPr="00294CE5">
        <w:rPr>
          <w:rFonts w:asciiTheme="minorHAnsi" w:hAnsiTheme="minorHAnsi" w:cstheme="minorHAnsi"/>
          <w:b/>
          <w:sz w:val="24"/>
          <w:szCs w:val="24"/>
        </w:rPr>
        <w:t>Eltern beide</w:t>
      </w:r>
      <w:r w:rsidRPr="00294CE5">
        <w:rPr>
          <w:rFonts w:asciiTheme="minorHAnsi" w:hAnsiTheme="minorHAnsi" w:cstheme="minorHAnsi"/>
          <w:sz w:val="24"/>
          <w:szCs w:val="24"/>
        </w:rPr>
        <w:t xml:space="preserve"> </w:t>
      </w:r>
      <w:r w:rsidRPr="00294CE5">
        <w:rPr>
          <w:rFonts w:asciiTheme="minorHAnsi" w:hAnsiTheme="minorHAnsi" w:cstheme="minorHAnsi"/>
          <w:b/>
          <w:sz w:val="24"/>
          <w:szCs w:val="24"/>
        </w:rPr>
        <w:t>berufstätig</w:t>
      </w:r>
      <w:r w:rsidRPr="00294CE5">
        <w:rPr>
          <w:rFonts w:asciiTheme="minorHAnsi" w:hAnsiTheme="minorHAnsi" w:cstheme="minorHAnsi"/>
          <w:sz w:val="24"/>
          <w:szCs w:val="24"/>
        </w:rPr>
        <w:t xml:space="preserve"> sind. </w:t>
      </w:r>
      <w:r w:rsidRPr="00294CE5">
        <w:rPr>
          <w:rFonts w:asciiTheme="minorHAnsi" w:hAnsiTheme="minorHAnsi" w:cstheme="minorHAnsi"/>
          <w:b/>
          <w:sz w:val="24"/>
          <w:szCs w:val="24"/>
        </w:rPr>
        <w:t>Der Kindergarten ist ab dem 2</w:t>
      </w:r>
      <w:r w:rsidR="00E81419" w:rsidRPr="00294CE5">
        <w:rPr>
          <w:rFonts w:asciiTheme="minorHAnsi" w:hAnsiTheme="minorHAnsi" w:cstheme="minorHAnsi"/>
          <w:b/>
          <w:sz w:val="24"/>
          <w:szCs w:val="24"/>
        </w:rPr>
        <w:t>0</w:t>
      </w:r>
      <w:r w:rsidRPr="00294CE5">
        <w:rPr>
          <w:rFonts w:asciiTheme="minorHAnsi" w:hAnsiTheme="minorHAnsi" w:cstheme="minorHAnsi"/>
          <w:b/>
          <w:sz w:val="24"/>
          <w:szCs w:val="24"/>
        </w:rPr>
        <w:t>.12.20</w:t>
      </w:r>
      <w:r w:rsidR="00546513" w:rsidRPr="00294CE5">
        <w:rPr>
          <w:rFonts w:asciiTheme="minorHAnsi" w:hAnsiTheme="minorHAnsi" w:cstheme="minorHAnsi"/>
          <w:b/>
          <w:sz w:val="24"/>
          <w:szCs w:val="24"/>
        </w:rPr>
        <w:t>2</w:t>
      </w:r>
      <w:r w:rsidR="00E81419" w:rsidRPr="00294CE5">
        <w:rPr>
          <w:rFonts w:asciiTheme="minorHAnsi" w:hAnsiTheme="minorHAnsi" w:cstheme="minorHAnsi"/>
          <w:b/>
          <w:sz w:val="24"/>
          <w:szCs w:val="24"/>
        </w:rPr>
        <w:t>4</w:t>
      </w:r>
      <w:r w:rsidR="00B032BE" w:rsidRPr="00294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4CE5">
        <w:rPr>
          <w:rFonts w:asciiTheme="minorHAnsi" w:hAnsiTheme="minorHAnsi" w:cstheme="minorHAnsi"/>
          <w:b/>
          <w:sz w:val="24"/>
          <w:szCs w:val="24"/>
        </w:rPr>
        <w:t xml:space="preserve">geschlossen. </w:t>
      </w:r>
      <w:r w:rsidR="00F70AE0" w:rsidRPr="00294CE5">
        <w:rPr>
          <w:rFonts w:asciiTheme="minorHAnsi" w:hAnsiTheme="minorHAnsi" w:cstheme="minorHAnsi"/>
          <w:sz w:val="24"/>
          <w:szCs w:val="24"/>
        </w:rPr>
        <w:t>Wir öffnen wieder</w:t>
      </w:r>
      <w:r w:rsidRPr="00294CE5">
        <w:rPr>
          <w:rFonts w:asciiTheme="minorHAnsi" w:hAnsiTheme="minorHAnsi" w:cstheme="minorHAnsi"/>
          <w:sz w:val="24"/>
          <w:szCs w:val="24"/>
        </w:rPr>
        <w:t xml:space="preserve"> am</w:t>
      </w:r>
      <w:r w:rsidR="00A64A4B" w:rsidRPr="00294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1419" w:rsidRPr="00294CE5">
        <w:rPr>
          <w:rFonts w:asciiTheme="minorHAnsi" w:hAnsiTheme="minorHAnsi" w:cstheme="minorHAnsi"/>
          <w:b/>
          <w:sz w:val="24"/>
          <w:szCs w:val="24"/>
        </w:rPr>
        <w:t>Donnerstag,</w:t>
      </w:r>
      <w:r w:rsidR="00455A3D" w:rsidRPr="00294CE5">
        <w:rPr>
          <w:rFonts w:asciiTheme="minorHAnsi" w:hAnsiTheme="minorHAnsi" w:cstheme="minorHAnsi"/>
          <w:b/>
          <w:sz w:val="24"/>
          <w:szCs w:val="24"/>
        </w:rPr>
        <w:t xml:space="preserve"> den 0</w:t>
      </w:r>
      <w:r w:rsidR="00E81419" w:rsidRPr="00294CE5">
        <w:rPr>
          <w:rFonts w:asciiTheme="minorHAnsi" w:hAnsiTheme="minorHAnsi" w:cstheme="minorHAnsi"/>
          <w:b/>
          <w:sz w:val="24"/>
          <w:szCs w:val="24"/>
        </w:rPr>
        <w:t>2</w:t>
      </w:r>
      <w:r w:rsidR="00455A3D" w:rsidRPr="00294CE5">
        <w:rPr>
          <w:rFonts w:asciiTheme="minorHAnsi" w:hAnsiTheme="minorHAnsi" w:cstheme="minorHAnsi"/>
          <w:b/>
          <w:sz w:val="24"/>
          <w:szCs w:val="24"/>
        </w:rPr>
        <w:t>.01.</w:t>
      </w:r>
      <w:r w:rsidR="0024632B" w:rsidRPr="00294CE5">
        <w:rPr>
          <w:rFonts w:asciiTheme="minorHAnsi" w:hAnsiTheme="minorHAnsi" w:cstheme="minorHAnsi"/>
          <w:b/>
          <w:sz w:val="24"/>
          <w:szCs w:val="24"/>
        </w:rPr>
        <w:t>202</w:t>
      </w:r>
      <w:r w:rsidR="00C42127" w:rsidRPr="00294CE5">
        <w:rPr>
          <w:rFonts w:asciiTheme="minorHAnsi" w:hAnsiTheme="minorHAnsi" w:cstheme="minorHAnsi"/>
          <w:b/>
          <w:sz w:val="24"/>
          <w:szCs w:val="24"/>
        </w:rPr>
        <w:t>5</w:t>
      </w:r>
      <w:r w:rsidR="00F61350" w:rsidRPr="00294CE5">
        <w:rPr>
          <w:rFonts w:asciiTheme="minorHAnsi" w:hAnsiTheme="minorHAnsi" w:cstheme="minorHAnsi"/>
          <w:b/>
          <w:sz w:val="24"/>
          <w:szCs w:val="24"/>
        </w:rPr>
        <w:t xml:space="preserve"> und Freitag, den 03.01.2025 mit Notgruppenbetreuung</w:t>
      </w:r>
      <w:r w:rsidRPr="00294CE5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7862C1" w:rsidRPr="00294CE5" w:rsidSect="00093218">
      <w:headerReference w:type="default" r:id="rId7"/>
      <w:footerReference w:type="default" r:id="rId8"/>
      <w:type w:val="continuous"/>
      <w:pgSz w:w="11906" w:h="16838"/>
      <w:pgMar w:top="1276" w:right="1417" w:bottom="568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968F" w14:textId="77777777" w:rsidR="0070073D" w:rsidRDefault="0070073D" w:rsidP="00565CBA">
      <w:r>
        <w:separator/>
      </w:r>
    </w:p>
  </w:endnote>
  <w:endnote w:type="continuationSeparator" w:id="0">
    <w:p w14:paraId="368B7E9D" w14:textId="77777777" w:rsidR="0070073D" w:rsidRDefault="0070073D" w:rsidP="005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C551" w14:textId="77777777" w:rsidR="00295F48" w:rsidRDefault="00295F48" w:rsidP="00295F48">
    <w:pPr>
      <w:tabs>
        <w:tab w:val="center" w:pos="4536"/>
        <w:tab w:val="right" w:pos="9072"/>
      </w:tabs>
      <w:rPr>
        <w:rFonts w:cs="Arial"/>
        <w:sz w:val="16"/>
        <w:szCs w:val="16"/>
      </w:rPr>
    </w:pPr>
  </w:p>
  <w:tbl>
    <w:tblPr>
      <w:tblStyle w:val="Tabellenraster"/>
      <w:tblpPr w:leftFromText="142" w:rightFromText="142" w:vertAnchor="page" w:horzAnchor="page" w:tblpX="285" w:tblpY="850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"/>
    </w:tblGrid>
    <w:tr w:rsidR="00FA0DD9" w14:paraId="0D20BC88" w14:textId="77777777" w:rsidTr="00FA0DD9">
      <w:trPr>
        <w:cantSplit/>
        <w:trHeight w:val="8086"/>
      </w:trPr>
      <w:tc>
        <w:tcPr>
          <w:tcW w:w="0" w:type="auto"/>
          <w:textDirection w:val="btLr"/>
          <w:hideMark/>
        </w:tcPr>
        <w:p w14:paraId="489166C7" w14:textId="193F8BB2" w:rsidR="00FA0DD9" w:rsidRPr="001121D1" w:rsidRDefault="000C39BB">
          <w:pPr>
            <w:pStyle w:val="Fuzeile"/>
            <w:ind w:left="113" w:right="113"/>
            <w:rPr>
              <w:rFonts w:ascii="Arial" w:hAnsi="Arial" w:cs="Arial"/>
              <w:sz w:val="12"/>
              <w:szCs w:val="12"/>
              <w:lang w:eastAsia="en-US"/>
            </w:rPr>
          </w:pP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instrText xml:space="preserve"> TITLE   \* MERGEFORMAT </w:instrText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separate"/>
          </w:r>
          <w:r w:rsidR="007548C7">
            <w:rPr>
              <w:rFonts w:ascii="Arial" w:hAnsi="Arial" w:cs="Arial"/>
              <w:bCs/>
              <w:color w:val="000000"/>
              <w:sz w:val="12"/>
              <w:szCs w:val="12"/>
            </w:rPr>
            <w:t>9.1.1.9. Jahresplanung</w:t>
          </w:r>
          <w:r w:rsidR="007548C7" w:rsidRPr="007548C7">
            <w:t xml:space="preserve"> </w:t>
          </w:r>
          <w:r w:rsidR="007548C7" w:rsidRPr="007548C7">
            <w:rPr>
              <w:sz w:val="12"/>
              <w:szCs w:val="12"/>
            </w:rPr>
            <w:t>2013</w:t>
          </w:r>
          <w:r>
            <w:fldChar w:fldCharType="end"/>
          </w:r>
          <w:r w:rsidR="00FA0DD9" w:rsidRPr="001121D1">
            <w:rPr>
              <w:rFonts w:ascii="Arial" w:hAnsi="Arial" w:cs="Arial"/>
              <w:bCs/>
              <w:color w:val="000000"/>
              <w:sz w:val="12"/>
              <w:szCs w:val="12"/>
            </w:rPr>
            <w:t xml:space="preserve"> </w:t>
          </w:r>
          <w:r w:rsidR="00FA0DD9" w:rsidRPr="001121D1">
            <w:rPr>
              <w:rFonts w:ascii="Arial" w:hAnsi="Arial" w:cs="Arial"/>
              <w:sz w:val="12"/>
              <w:szCs w:val="12"/>
            </w:rPr>
            <w:t xml:space="preserve"> Version 2.0 vom 16.04.2012</w:t>
          </w:r>
        </w:p>
      </w:tc>
    </w:tr>
  </w:tbl>
  <w:p w14:paraId="3BED77E3" w14:textId="77777777" w:rsidR="003B2357" w:rsidRDefault="003B2357" w:rsidP="003B2357">
    <w:pPr>
      <w:tabs>
        <w:tab w:val="center" w:pos="4536"/>
        <w:tab w:val="right" w:pos="9072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0905" w14:textId="77777777" w:rsidR="0070073D" w:rsidRDefault="0070073D" w:rsidP="00565CBA">
      <w:r>
        <w:separator/>
      </w:r>
    </w:p>
  </w:footnote>
  <w:footnote w:type="continuationSeparator" w:id="0">
    <w:p w14:paraId="62FAE504" w14:textId="77777777" w:rsidR="0070073D" w:rsidRDefault="0070073D" w:rsidP="0056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78B" w14:textId="77777777" w:rsidR="007548C7" w:rsidRPr="00294CE5" w:rsidRDefault="007548C7" w:rsidP="007548C7">
    <w:pPr>
      <w:jc w:val="both"/>
      <w:rPr>
        <w:rFonts w:asciiTheme="minorHAnsi" w:hAnsiTheme="minorHAnsi" w:cstheme="minorHAnsi"/>
        <w:b/>
        <w:sz w:val="28"/>
        <w:szCs w:val="28"/>
      </w:rPr>
    </w:pPr>
    <w:r w:rsidRPr="00294CE5">
      <w:rPr>
        <w:rFonts w:asciiTheme="minorHAnsi" w:hAnsiTheme="minorHAnsi" w:cstheme="minorHAnsi"/>
        <w:b/>
        <w:sz w:val="28"/>
        <w:szCs w:val="28"/>
      </w:rPr>
      <w:t>Jahresplanung Kindergarten von Januar – Dezember 2024</w:t>
    </w:r>
  </w:p>
  <w:p w14:paraId="5D79D7BD" w14:textId="77777777" w:rsidR="00103977" w:rsidRPr="00103977" w:rsidRDefault="00270381" w:rsidP="00103977">
    <w:pPr>
      <w:tabs>
        <w:tab w:val="left" w:pos="426"/>
      </w:tabs>
      <w:autoSpaceDE w:val="0"/>
      <w:autoSpaceDN w:val="0"/>
      <w:adjustRightInd w:val="0"/>
      <w:spacing w:line="280" w:lineRule="atLeast"/>
      <w:textAlignment w:val="center"/>
      <w:rPr>
        <w:rFonts w:cs="Arial"/>
        <w:bCs/>
        <w:color w:val="000000"/>
        <w:sz w:val="20"/>
        <w:szCs w:val="20"/>
      </w:rPr>
    </w:pPr>
    <w:r w:rsidRPr="00103977">
      <w:rPr>
        <w:rFonts w:eastAsiaTheme="minorHAnsi" w:cs="Arial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C4ADE43" wp14:editId="3F3D9B7D">
          <wp:simplePos x="0" y="0"/>
          <wp:positionH relativeFrom="margin">
            <wp:align>right</wp:align>
          </wp:positionH>
          <wp:positionV relativeFrom="paragraph">
            <wp:posOffset>-195897</wp:posOffset>
          </wp:positionV>
          <wp:extent cx="1419225" cy="538728"/>
          <wp:effectExtent l="0" t="0" r="0" b="0"/>
          <wp:wrapNone/>
          <wp:docPr id="11" name="Picture 3" descr="Logo klein Thomas - Kindergarten M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Logo klein Thomas - Kindergarten Mu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A21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82DA82" wp14:editId="6C058DB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485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14.2pt;margin-top:421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PaLgIAAEwEAAAOAAAAZHJzL2Uyb0RvYy54bWysVE2P0zAQvSPxHyzf2yQlLW3UdIWSdi8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">
              <w10:wrap anchorx="page" anchory="page"/>
            </v:shape>
          </w:pict>
        </mc:Fallback>
      </mc:AlternateContent>
    </w:r>
    <w:r w:rsidR="00992A21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B3D57" wp14:editId="2C0CF69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9C9D6" id="Gerade Verbindung mit Pfeil 2" o:spid="_x0000_s1026" type="#_x0000_t32" style="position:absolute;margin-left:14.2pt;margin-top:561.35pt;width: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y2LQIAAEw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">
              <w10:wrap anchorx="page" anchory="page"/>
            </v:shape>
          </w:pict>
        </mc:Fallback>
      </mc:AlternateContent>
    </w:r>
    <w:r w:rsidR="00992A21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5BE8DA" wp14:editId="4900B44F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7C3AD" id="Gerade Verbindung mit Pfeil 3" o:spid="_x0000_s1026" type="#_x0000_t32" style="position:absolute;margin-left:14.2pt;margin-top:280.65pt;width: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Ur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">
              <w10:wrap anchorx="page" anchory="page"/>
            </v:shape>
          </w:pict>
        </mc:Fallback>
      </mc:AlternateContent>
    </w:r>
  </w:p>
  <w:p w14:paraId="26564999" w14:textId="77777777" w:rsidR="00565CBA" w:rsidRPr="00103977" w:rsidRDefault="00565CBA" w:rsidP="001039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46E"/>
    <w:multiLevelType w:val="multilevel"/>
    <w:tmpl w:val="CD467DF4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885966"/>
    <w:multiLevelType w:val="multilevel"/>
    <w:tmpl w:val="EB56D44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CF575E"/>
    <w:multiLevelType w:val="multilevel"/>
    <w:tmpl w:val="0CAED288"/>
    <w:lvl w:ilvl="0">
      <w:start w:val="2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B6495E"/>
    <w:multiLevelType w:val="hybridMultilevel"/>
    <w:tmpl w:val="BEB81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60339">
    <w:abstractNumId w:val="0"/>
  </w:num>
  <w:num w:numId="2" w16cid:durableId="11491412">
    <w:abstractNumId w:val="2"/>
  </w:num>
  <w:num w:numId="3" w16cid:durableId="1490440841">
    <w:abstractNumId w:val="1"/>
  </w:num>
  <w:num w:numId="4" w16cid:durableId="25332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5"/>
    <w:rsid w:val="000104E0"/>
    <w:rsid w:val="00027762"/>
    <w:rsid w:val="00035B16"/>
    <w:rsid w:val="00055621"/>
    <w:rsid w:val="00063620"/>
    <w:rsid w:val="00087DEE"/>
    <w:rsid w:val="00093218"/>
    <w:rsid w:val="000963D6"/>
    <w:rsid w:val="00097D62"/>
    <w:rsid w:val="000A4BD3"/>
    <w:rsid w:val="000A71DF"/>
    <w:rsid w:val="000B2538"/>
    <w:rsid w:val="000B776A"/>
    <w:rsid w:val="000C39BB"/>
    <w:rsid w:val="000C4413"/>
    <w:rsid w:val="000D2437"/>
    <w:rsid w:val="000F2219"/>
    <w:rsid w:val="00102924"/>
    <w:rsid w:val="00103977"/>
    <w:rsid w:val="00104B16"/>
    <w:rsid w:val="00110792"/>
    <w:rsid w:val="001121D1"/>
    <w:rsid w:val="00116092"/>
    <w:rsid w:val="00127EE2"/>
    <w:rsid w:val="00142AFC"/>
    <w:rsid w:val="00164C84"/>
    <w:rsid w:val="0017140D"/>
    <w:rsid w:val="00175CC6"/>
    <w:rsid w:val="00176B1A"/>
    <w:rsid w:val="00181E50"/>
    <w:rsid w:val="0018466C"/>
    <w:rsid w:val="00184BAE"/>
    <w:rsid w:val="00190D3B"/>
    <w:rsid w:val="001A03AE"/>
    <w:rsid w:val="001A4063"/>
    <w:rsid w:val="001B3F03"/>
    <w:rsid w:val="001B424C"/>
    <w:rsid w:val="001C3028"/>
    <w:rsid w:val="001D496A"/>
    <w:rsid w:val="001D5A50"/>
    <w:rsid w:val="001F26F9"/>
    <w:rsid w:val="001F652D"/>
    <w:rsid w:val="0020148F"/>
    <w:rsid w:val="00224154"/>
    <w:rsid w:val="002246D4"/>
    <w:rsid w:val="00224755"/>
    <w:rsid w:val="0024632B"/>
    <w:rsid w:val="00246608"/>
    <w:rsid w:val="00247121"/>
    <w:rsid w:val="002635E6"/>
    <w:rsid w:val="00267F3B"/>
    <w:rsid w:val="00270381"/>
    <w:rsid w:val="00276F14"/>
    <w:rsid w:val="00280C76"/>
    <w:rsid w:val="002810A9"/>
    <w:rsid w:val="0028136B"/>
    <w:rsid w:val="00290FE1"/>
    <w:rsid w:val="00291007"/>
    <w:rsid w:val="00292206"/>
    <w:rsid w:val="00294CE5"/>
    <w:rsid w:val="00295F48"/>
    <w:rsid w:val="00296688"/>
    <w:rsid w:val="002A3DA7"/>
    <w:rsid w:val="002B2F15"/>
    <w:rsid w:val="002C155E"/>
    <w:rsid w:val="002D0A2C"/>
    <w:rsid w:val="002D1590"/>
    <w:rsid w:val="002D2CBB"/>
    <w:rsid w:val="002E4091"/>
    <w:rsid w:val="002F24C9"/>
    <w:rsid w:val="002F260E"/>
    <w:rsid w:val="00312B80"/>
    <w:rsid w:val="003141DD"/>
    <w:rsid w:val="003152DC"/>
    <w:rsid w:val="0031605F"/>
    <w:rsid w:val="0034011E"/>
    <w:rsid w:val="00346392"/>
    <w:rsid w:val="00346DFE"/>
    <w:rsid w:val="003574A7"/>
    <w:rsid w:val="003654B8"/>
    <w:rsid w:val="00367CDB"/>
    <w:rsid w:val="00383732"/>
    <w:rsid w:val="0039126C"/>
    <w:rsid w:val="00394C8B"/>
    <w:rsid w:val="003B2357"/>
    <w:rsid w:val="003B2647"/>
    <w:rsid w:val="003D2E0E"/>
    <w:rsid w:val="003E0461"/>
    <w:rsid w:val="003E1BC4"/>
    <w:rsid w:val="003E363F"/>
    <w:rsid w:val="003F2EC8"/>
    <w:rsid w:val="0040548B"/>
    <w:rsid w:val="00406237"/>
    <w:rsid w:val="0041128C"/>
    <w:rsid w:val="00414BC3"/>
    <w:rsid w:val="00415091"/>
    <w:rsid w:val="00416CA5"/>
    <w:rsid w:val="00432F11"/>
    <w:rsid w:val="00441815"/>
    <w:rsid w:val="00443080"/>
    <w:rsid w:val="00443996"/>
    <w:rsid w:val="0045527A"/>
    <w:rsid w:val="00455A3D"/>
    <w:rsid w:val="00466D0A"/>
    <w:rsid w:val="00491CDB"/>
    <w:rsid w:val="004A5A7C"/>
    <w:rsid w:val="004B002F"/>
    <w:rsid w:val="004C166A"/>
    <w:rsid w:val="004D4B4A"/>
    <w:rsid w:val="004D6E39"/>
    <w:rsid w:val="004D74F0"/>
    <w:rsid w:val="004D760F"/>
    <w:rsid w:val="004E6992"/>
    <w:rsid w:val="004F3411"/>
    <w:rsid w:val="005023B9"/>
    <w:rsid w:val="005129EE"/>
    <w:rsid w:val="0052105D"/>
    <w:rsid w:val="0052537F"/>
    <w:rsid w:val="00531050"/>
    <w:rsid w:val="00546513"/>
    <w:rsid w:val="005568A5"/>
    <w:rsid w:val="00557FB0"/>
    <w:rsid w:val="00563877"/>
    <w:rsid w:val="005652F8"/>
    <w:rsid w:val="00565CBA"/>
    <w:rsid w:val="00572EA8"/>
    <w:rsid w:val="00572EF7"/>
    <w:rsid w:val="0057726C"/>
    <w:rsid w:val="00585488"/>
    <w:rsid w:val="005A1630"/>
    <w:rsid w:val="005A6B01"/>
    <w:rsid w:val="005B7E0F"/>
    <w:rsid w:val="005C3FA7"/>
    <w:rsid w:val="005E1DFF"/>
    <w:rsid w:val="005E36F5"/>
    <w:rsid w:val="005E4CCC"/>
    <w:rsid w:val="005F6034"/>
    <w:rsid w:val="005F6FE2"/>
    <w:rsid w:val="006012E5"/>
    <w:rsid w:val="00603473"/>
    <w:rsid w:val="006259A2"/>
    <w:rsid w:val="0065335A"/>
    <w:rsid w:val="00656BC0"/>
    <w:rsid w:val="0069283A"/>
    <w:rsid w:val="006C1DBC"/>
    <w:rsid w:val="0070073D"/>
    <w:rsid w:val="00704138"/>
    <w:rsid w:val="00705474"/>
    <w:rsid w:val="00713116"/>
    <w:rsid w:val="00715B2B"/>
    <w:rsid w:val="00715F4C"/>
    <w:rsid w:val="00721928"/>
    <w:rsid w:val="00721E9F"/>
    <w:rsid w:val="0075059F"/>
    <w:rsid w:val="007548C7"/>
    <w:rsid w:val="00764FFC"/>
    <w:rsid w:val="007862C1"/>
    <w:rsid w:val="00792DE1"/>
    <w:rsid w:val="007A3235"/>
    <w:rsid w:val="007A76D4"/>
    <w:rsid w:val="007C2783"/>
    <w:rsid w:val="007D51D6"/>
    <w:rsid w:val="007D6FE6"/>
    <w:rsid w:val="007E57A5"/>
    <w:rsid w:val="007F477F"/>
    <w:rsid w:val="00812838"/>
    <w:rsid w:val="008417BE"/>
    <w:rsid w:val="0085537B"/>
    <w:rsid w:val="00866227"/>
    <w:rsid w:val="00871DA8"/>
    <w:rsid w:val="008808DF"/>
    <w:rsid w:val="00881180"/>
    <w:rsid w:val="008844E2"/>
    <w:rsid w:val="00887C71"/>
    <w:rsid w:val="008A2C2A"/>
    <w:rsid w:val="008A437D"/>
    <w:rsid w:val="008A4CA7"/>
    <w:rsid w:val="008B4226"/>
    <w:rsid w:val="008B5A86"/>
    <w:rsid w:val="008C6735"/>
    <w:rsid w:val="008D0E7A"/>
    <w:rsid w:val="008E5FC7"/>
    <w:rsid w:val="0091527B"/>
    <w:rsid w:val="009232CB"/>
    <w:rsid w:val="00925EDA"/>
    <w:rsid w:val="00926262"/>
    <w:rsid w:val="0093383B"/>
    <w:rsid w:val="009408C0"/>
    <w:rsid w:val="00941AD7"/>
    <w:rsid w:val="00947144"/>
    <w:rsid w:val="009549A1"/>
    <w:rsid w:val="00954F22"/>
    <w:rsid w:val="00957AB0"/>
    <w:rsid w:val="00992A21"/>
    <w:rsid w:val="00997E5C"/>
    <w:rsid w:val="009A1B9E"/>
    <w:rsid w:val="009A4583"/>
    <w:rsid w:val="009A59E6"/>
    <w:rsid w:val="009A7EE7"/>
    <w:rsid w:val="009B5D0C"/>
    <w:rsid w:val="009D44F8"/>
    <w:rsid w:val="009E6848"/>
    <w:rsid w:val="009E76B5"/>
    <w:rsid w:val="009F60B5"/>
    <w:rsid w:val="009F6CA4"/>
    <w:rsid w:val="00A136B8"/>
    <w:rsid w:val="00A21ADC"/>
    <w:rsid w:val="00A2647A"/>
    <w:rsid w:val="00A32840"/>
    <w:rsid w:val="00A33B06"/>
    <w:rsid w:val="00A54A6B"/>
    <w:rsid w:val="00A64508"/>
    <w:rsid w:val="00A64A4B"/>
    <w:rsid w:val="00A64CE1"/>
    <w:rsid w:val="00A73D21"/>
    <w:rsid w:val="00A74EF3"/>
    <w:rsid w:val="00A84B0E"/>
    <w:rsid w:val="00AA19B9"/>
    <w:rsid w:val="00AA5BDC"/>
    <w:rsid w:val="00AA6372"/>
    <w:rsid w:val="00AA64B0"/>
    <w:rsid w:val="00AB196F"/>
    <w:rsid w:val="00AB2775"/>
    <w:rsid w:val="00AB298B"/>
    <w:rsid w:val="00AD33D3"/>
    <w:rsid w:val="00AE6909"/>
    <w:rsid w:val="00B02F4F"/>
    <w:rsid w:val="00B032BE"/>
    <w:rsid w:val="00B03610"/>
    <w:rsid w:val="00B13ABB"/>
    <w:rsid w:val="00B17511"/>
    <w:rsid w:val="00B21588"/>
    <w:rsid w:val="00B3116A"/>
    <w:rsid w:val="00B607A3"/>
    <w:rsid w:val="00B611D9"/>
    <w:rsid w:val="00B64BE3"/>
    <w:rsid w:val="00B67041"/>
    <w:rsid w:val="00B67FC2"/>
    <w:rsid w:val="00B72CF6"/>
    <w:rsid w:val="00B76323"/>
    <w:rsid w:val="00B816D7"/>
    <w:rsid w:val="00B945EA"/>
    <w:rsid w:val="00B962BA"/>
    <w:rsid w:val="00BB6C20"/>
    <w:rsid w:val="00BD08BA"/>
    <w:rsid w:val="00BD0B0C"/>
    <w:rsid w:val="00BD5332"/>
    <w:rsid w:val="00BD61B5"/>
    <w:rsid w:val="00BE6AD0"/>
    <w:rsid w:val="00BF09B6"/>
    <w:rsid w:val="00BF60D3"/>
    <w:rsid w:val="00C32743"/>
    <w:rsid w:val="00C42127"/>
    <w:rsid w:val="00C520A9"/>
    <w:rsid w:val="00C5580F"/>
    <w:rsid w:val="00C63595"/>
    <w:rsid w:val="00C72E1D"/>
    <w:rsid w:val="00C82541"/>
    <w:rsid w:val="00C85854"/>
    <w:rsid w:val="00C90607"/>
    <w:rsid w:val="00C90CD5"/>
    <w:rsid w:val="00C94265"/>
    <w:rsid w:val="00C96536"/>
    <w:rsid w:val="00CB2929"/>
    <w:rsid w:val="00CB6920"/>
    <w:rsid w:val="00CC02C8"/>
    <w:rsid w:val="00CC5C41"/>
    <w:rsid w:val="00CE7348"/>
    <w:rsid w:val="00CF0F16"/>
    <w:rsid w:val="00D066E8"/>
    <w:rsid w:val="00D11452"/>
    <w:rsid w:val="00D16829"/>
    <w:rsid w:val="00D205ED"/>
    <w:rsid w:val="00D22FB0"/>
    <w:rsid w:val="00D23043"/>
    <w:rsid w:val="00D37A52"/>
    <w:rsid w:val="00D40EFE"/>
    <w:rsid w:val="00D43055"/>
    <w:rsid w:val="00D438E8"/>
    <w:rsid w:val="00D50C9F"/>
    <w:rsid w:val="00D5105D"/>
    <w:rsid w:val="00D538BF"/>
    <w:rsid w:val="00D56191"/>
    <w:rsid w:val="00D570CE"/>
    <w:rsid w:val="00D57231"/>
    <w:rsid w:val="00D61656"/>
    <w:rsid w:val="00D63034"/>
    <w:rsid w:val="00D77EE1"/>
    <w:rsid w:val="00D80664"/>
    <w:rsid w:val="00D836FC"/>
    <w:rsid w:val="00DB549D"/>
    <w:rsid w:val="00DB6378"/>
    <w:rsid w:val="00DC1025"/>
    <w:rsid w:val="00DC239F"/>
    <w:rsid w:val="00DF1954"/>
    <w:rsid w:val="00E03BC7"/>
    <w:rsid w:val="00E16278"/>
    <w:rsid w:val="00E35159"/>
    <w:rsid w:val="00E413B1"/>
    <w:rsid w:val="00E44EE0"/>
    <w:rsid w:val="00E527A3"/>
    <w:rsid w:val="00E53D6A"/>
    <w:rsid w:val="00E61CFF"/>
    <w:rsid w:val="00E6565C"/>
    <w:rsid w:val="00E65FB6"/>
    <w:rsid w:val="00E75D46"/>
    <w:rsid w:val="00E76D36"/>
    <w:rsid w:val="00E81419"/>
    <w:rsid w:val="00EA2E23"/>
    <w:rsid w:val="00EA7266"/>
    <w:rsid w:val="00EB4276"/>
    <w:rsid w:val="00EC5001"/>
    <w:rsid w:val="00EE0093"/>
    <w:rsid w:val="00EE49B6"/>
    <w:rsid w:val="00EE6CE5"/>
    <w:rsid w:val="00F10EEF"/>
    <w:rsid w:val="00F16142"/>
    <w:rsid w:val="00F24773"/>
    <w:rsid w:val="00F27EE5"/>
    <w:rsid w:val="00F32BCD"/>
    <w:rsid w:val="00F42270"/>
    <w:rsid w:val="00F45136"/>
    <w:rsid w:val="00F50EE4"/>
    <w:rsid w:val="00F56A4D"/>
    <w:rsid w:val="00F61350"/>
    <w:rsid w:val="00F64187"/>
    <w:rsid w:val="00F702F5"/>
    <w:rsid w:val="00F70AE0"/>
    <w:rsid w:val="00F72BDD"/>
    <w:rsid w:val="00F7759D"/>
    <w:rsid w:val="00F843FC"/>
    <w:rsid w:val="00FA0DD9"/>
    <w:rsid w:val="00FB7FB5"/>
    <w:rsid w:val="00FC1189"/>
    <w:rsid w:val="00FC49C6"/>
    <w:rsid w:val="00FC6E64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82336"/>
  <w15:docId w15:val="{76BAD038-D792-4C10-96AB-62B0D58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295F4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5CBA"/>
  </w:style>
  <w:style w:type="paragraph" w:styleId="Fuzeile">
    <w:name w:val="footer"/>
    <w:basedOn w:val="Standard"/>
    <w:link w:val="FuzeileZchn"/>
    <w:uiPriority w:val="99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65CBA"/>
  </w:style>
  <w:style w:type="paragraph" w:styleId="Funotentext">
    <w:name w:val="footnote text"/>
    <w:basedOn w:val="Standard"/>
    <w:link w:val="FunotentextZchn"/>
    <w:semiHidden/>
    <w:locked/>
    <w:rsid w:val="00565CBA"/>
    <w:rPr>
      <w:rFonts w:ascii="Courier New" w:hAnsi="Courier New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5CBA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xBrp2">
    <w:name w:val="TxBr_p2"/>
    <w:basedOn w:val="Standard"/>
    <w:locked/>
    <w:rsid w:val="00565C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5C3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C3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FA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087DEE"/>
    <w:rPr>
      <w:color w:val="0000FF" w:themeColor="hyperlink"/>
      <w:u w:val="single"/>
    </w:rPr>
  </w:style>
  <w:style w:type="character" w:styleId="Seitenzahl">
    <w:name w:val="page number"/>
    <w:locked/>
    <w:rsid w:val="00D43055"/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59"/>
    <w:locked/>
    <w:rsid w:val="00D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D6E39"/>
    <w:pPr>
      <w:ind w:left="720"/>
      <w:contextualSpacing/>
    </w:pPr>
  </w:style>
  <w:style w:type="paragraph" w:styleId="KeinLeerraum">
    <w:name w:val="No Spacing"/>
    <w:uiPriority w:val="1"/>
    <w:qFormat/>
    <w:locked/>
    <w:rsid w:val="009232CB"/>
    <w:pPr>
      <w:spacing w:after="0" w:line="240" w:lineRule="auto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QMSK%20Vorlage%20Formular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QMSK Vorlage Formulare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9.1.1.9. Jahresplanung 2013</vt:lpstr>
    </vt:vector>
  </TitlesOfParts>
  <Company>Thomas-Kindergarten, Am Mittelpunkt 28, 38524 Sassenburg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9.1.1.9. Jahresplanung 2013</dc:title>
  <dc:subject>QMSK Handbuch</dc:subject>
  <dc:creator>Karin Utzinger</dc:creator>
  <cp:lastModifiedBy>Buchholz, Andrea</cp:lastModifiedBy>
  <cp:revision>10</cp:revision>
  <cp:lastPrinted>2023-08-16T11:33:00Z</cp:lastPrinted>
  <dcterms:created xsi:type="dcterms:W3CDTF">2023-08-09T12:25:00Z</dcterms:created>
  <dcterms:modified xsi:type="dcterms:W3CDTF">2023-08-24T12:49:00Z</dcterms:modified>
</cp:coreProperties>
</file>